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B7CD7C" w14:textId="77777777" w:rsidR="008B6C88" w:rsidRPr="00E05F3A" w:rsidRDefault="008B6C88" w:rsidP="008D787B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  <w:t xml:space="preserve">Matthew </w:t>
      </w:r>
      <w:r w:rsidR="00777B20" w:rsidRPr="00E05F3A"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  <w:t xml:space="preserve">N. </w:t>
      </w: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  <w:t>Hannah</w:t>
      </w:r>
    </w:p>
    <w:p w14:paraId="5BA7D4D9" w14:textId="1FAA58C0" w:rsidR="008D787B" w:rsidRDefault="00460735" w:rsidP="008D787B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Garamond" w:hAnsi="Garamond"/>
          <w:noProof/>
          <w:lang w:eastAsia="en-US"/>
        </w:rPr>
        <w:pict w14:anchorId="47838D8E">
          <v:line id="Straight Connector 3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" strokecolor="#4f81bd [3204]" strokeweight="2pt">
            <v:shadow on="t" opacity="24903f" origin=",.5" offset="0,20000emu"/>
            <o:lock v:ext="edit" shapetype="f"/>
          </v:line>
        </w:pict>
      </w:r>
    </w:p>
    <w:p w14:paraId="651B8A66" w14:textId="77777777" w:rsidR="00A24818" w:rsidRPr="00A24818" w:rsidRDefault="00A24818" w:rsidP="008D787B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sectPr w:rsidR="00A24818" w:rsidRPr="00A24818">
          <w:footerReference w:type="default" r:id="rId11"/>
          <w:headerReference w:type="first" r:id="rId12"/>
          <w:type w:val="continuous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51506717" w14:textId="333A6463" w:rsidR="00CD25C7" w:rsidRDefault="00CD25C7" w:rsidP="008D787B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lastRenderedPageBreak/>
        <w:t>Postdoctoral Scholar</w:t>
      </w:r>
    </w:p>
    <w:p w14:paraId="7FC316B3" w14:textId="1DA7A0E8" w:rsidR="00A24818" w:rsidRDefault="00A24818" w:rsidP="00A24818">
      <w:pPr>
        <w:autoSpaceDE w:val="0"/>
        <w:autoSpaceDN w:val="0"/>
        <w:adjustRightInd w:val="0"/>
        <w:ind w:right="-27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Assistant Director, Digital Humanities Program</w:t>
      </w:r>
    </w:p>
    <w:p w14:paraId="4562BE2B" w14:textId="21CE2741" w:rsidR="008D787B" w:rsidRPr="00E05F3A" w:rsidRDefault="008B6C88" w:rsidP="008D787B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Department of English</w:t>
      </w:r>
    </w:p>
    <w:p w14:paraId="3E6DA096" w14:textId="77777777" w:rsidR="006F3D67" w:rsidRDefault="006F3D67" w:rsidP="00CD25C7">
      <w:pPr>
        <w:autoSpaceDE w:val="0"/>
        <w:autoSpaceDN w:val="0"/>
        <w:adjustRightInd w:val="0"/>
        <w:jc w:val="right"/>
        <w:rPr>
          <w:rFonts w:ascii="Garamond" w:eastAsia="Times New Roman" w:hAnsi="Garamond"/>
          <w:bCs/>
          <w:color w:val="000000"/>
          <w:lang w:eastAsia="en-US"/>
        </w:rPr>
      </w:pPr>
    </w:p>
    <w:p w14:paraId="782649F7" w14:textId="77777777" w:rsidR="008B6C88" w:rsidRPr="00E05F3A" w:rsidRDefault="008B6C88" w:rsidP="00CD25C7">
      <w:pPr>
        <w:autoSpaceDE w:val="0"/>
        <w:autoSpaceDN w:val="0"/>
        <w:adjustRightInd w:val="0"/>
        <w:jc w:val="right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lastRenderedPageBreak/>
        <w:t>1286 University of Oregon</w:t>
      </w:r>
    </w:p>
    <w:p w14:paraId="7797439A" w14:textId="77777777" w:rsidR="003B620E" w:rsidRDefault="00460735" w:rsidP="008D787B">
      <w:pPr>
        <w:autoSpaceDE w:val="0"/>
        <w:autoSpaceDN w:val="0"/>
        <w:adjustRightInd w:val="0"/>
        <w:jc w:val="right"/>
        <w:rPr>
          <w:rStyle w:val="Hyperlink"/>
          <w:rFonts w:ascii="Garamond" w:eastAsia="Times New Roman" w:hAnsi="Garamond"/>
          <w:bCs/>
          <w:lang w:eastAsia="en-US"/>
        </w:rPr>
      </w:pPr>
      <w:hyperlink r:id="rId13" w:history="1">
        <w:r w:rsidR="008B6C88" w:rsidRPr="00E05F3A">
          <w:rPr>
            <w:rStyle w:val="Hyperlink"/>
            <w:rFonts w:ascii="Garamond" w:eastAsia="Times New Roman" w:hAnsi="Garamond"/>
            <w:bCs/>
            <w:lang w:eastAsia="en-US"/>
          </w:rPr>
          <w:t>mhannah@uoregon.edu</w:t>
        </w:r>
      </w:hyperlink>
    </w:p>
    <w:p w14:paraId="7835AE53" w14:textId="77777777" w:rsidR="006F3D67" w:rsidRPr="00E05F3A" w:rsidRDefault="006F3D67" w:rsidP="006F3D67">
      <w:pPr>
        <w:autoSpaceDE w:val="0"/>
        <w:autoSpaceDN w:val="0"/>
        <w:adjustRightInd w:val="0"/>
        <w:jc w:val="right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(541) 301-9590</w:t>
      </w:r>
    </w:p>
    <w:p w14:paraId="3629AF45" w14:textId="77777777" w:rsidR="006F3D67" w:rsidRPr="00E05F3A" w:rsidRDefault="006F3D67" w:rsidP="008D787B">
      <w:pPr>
        <w:autoSpaceDE w:val="0"/>
        <w:autoSpaceDN w:val="0"/>
        <w:adjustRightInd w:val="0"/>
        <w:jc w:val="right"/>
        <w:rPr>
          <w:rStyle w:val="Hyperlink"/>
          <w:rFonts w:ascii="Garamond" w:hAnsi="Garamond"/>
        </w:rPr>
      </w:pPr>
    </w:p>
    <w:p w14:paraId="01096E73" w14:textId="77777777" w:rsidR="008D787B" w:rsidRPr="00E05F3A" w:rsidRDefault="008D787B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FF" w:themeColor="hyperlink"/>
          <w:u w:val="single"/>
          <w:lang w:eastAsia="en-US"/>
        </w:rPr>
        <w:sectPr w:rsidR="008D787B" w:rsidRPr="00E05F3A" w:rsidSect="00A24818">
          <w:type w:val="continuous"/>
          <w:pgSz w:w="12240" w:h="15840"/>
          <w:pgMar w:top="1440" w:right="1440" w:bottom="1440" w:left="1440" w:header="288" w:footer="720" w:gutter="0"/>
          <w:cols w:num="2" w:space="180"/>
          <w:titlePg/>
          <w:docGrid w:linePitch="360"/>
        </w:sectPr>
      </w:pPr>
    </w:p>
    <w:p w14:paraId="61DEDCDC" w14:textId="77777777" w:rsidR="003B620E" w:rsidRPr="00E05F3A" w:rsidRDefault="00460735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FF" w:themeColor="hyperlink"/>
          <w:u w:val="single"/>
          <w:lang w:eastAsia="en-US"/>
        </w:rPr>
      </w:pPr>
      <w:r>
        <w:rPr>
          <w:rFonts w:ascii="Garamond" w:eastAsia="Times New Roman" w:hAnsi="Garamond"/>
          <w:bCs/>
          <w:noProof/>
          <w:color w:val="0000FF" w:themeColor="hyperlink"/>
          <w:u w:val="single"/>
          <w:lang w:eastAsia="en-US"/>
        </w:rPr>
        <w:lastRenderedPageBreak/>
        <w:pict w14:anchorId="1CDA4EAA">
          <v:line id="Straight Connector 1" o:spid="_x0000_s1030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68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" strokecolor="#4f81bd [3204]" strokeweight="2pt">
            <v:shadow on="t" opacity="24903f" origin=",.5" offset="0,20000emu"/>
          </v:line>
        </w:pict>
      </w:r>
    </w:p>
    <w:p w14:paraId="3DCBCEC5" w14:textId="77777777" w:rsidR="00DE26B4" w:rsidRPr="00E05F3A" w:rsidRDefault="00DE26B4" w:rsidP="009826AE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</w:p>
    <w:p w14:paraId="4EC8419E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 xml:space="preserve">Education </w:t>
      </w:r>
    </w:p>
    <w:p w14:paraId="738A335F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lang w:eastAsia="en-US"/>
        </w:rPr>
      </w:pPr>
    </w:p>
    <w:p w14:paraId="17E1AFB6" w14:textId="39C9D140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Ph.D. </w:t>
      </w:r>
      <w:r w:rsidR="00BD432C">
        <w:rPr>
          <w:rFonts w:ascii="Garamond" w:eastAsia="Times New Roman" w:hAnsi="Garamond"/>
          <w:color w:val="000000"/>
          <w:lang w:eastAsia="en-US"/>
        </w:rPr>
        <w:t xml:space="preserve">  </w:t>
      </w:r>
      <w:r w:rsidRPr="00E05F3A">
        <w:rPr>
          <w:rFonts w:ascii="Garamond" w:eastAsia="Times New Roman" w:hAnsi="Garamond"/>
          <w:color w:val="000000"/>
          <w:lang w:eastAsia="en-US"/>
        </w:rPr>
        <w:t xml:space="preserve">English, University of Oregon, </w:t>
      </w:r>
      <w:r w:rsidR="003856E5">
        <w:rPr>
          <w:rFonts w:ascii="Garamond" w:eastAsia="Times New Roman" w:hAnsi="Garamond"/>
          <w:color w:val="000000"/>
          <w:lang w:eastAsia="en-US"/>
        </w:rPr>
        <w:t xml:space="preserve">June </w:t>
      </w:r>
      <w:r w:rsidRPr="00E05F3A">
        <w:rPr>
          <w:rFonts w:ascii="Garamond" w:eastAsia="Times New Roman" w:hAnsi="Garamond"/>
          <w:color w:val="000000"/>
          <w:lang w:eastAsia="en-US"/>
        </w:rPr>
        <w:t>2015</w:t>
      </w:r>
    </w:p>
    <w:p w14:paraId="481E97AF" w14:textId="77777777" w:rsidR="009826AE" w:rsidRPr="00E05F3A" w:rsidRDefault="009826AE" w:rsidP="009826AE">
      <w:pPr>
        <w:autoSpaceDE w:val="0"/>
        <w:autoSpaceDN w:val="0"/>
        <w:adjustRightInd w:val="0"/>
        <w:ind w:firstLine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Field: British and American Modernism</w:t>
      </w:r>
    </w:p>
    <w:p w14:paraId="58ADE1C0" w14:textId="77777777" w:rsidR="009826AE" w:rsidRPr="00E05F3A" w:rsidRDefault="009826AE" w:rsidP="009826AE">
      <w:pPr>
        <w:autoSpaceDE w:val="0"/>
        <w:autoSpaceDN w:val="0"/>
        <w:adjustRightInd w:val="0"/>
        <w:ind w:firstLine="720"/>
        <w:rPr>
          <w:rFonts w:ascii="Garamond" w:eastAsia="Times New Roman" w:hAnsi="Garamond"/>
          <w:color w:val="000000"/>
          <w:lang w:eastAsia="en-US"/>
        </w:rPr>
      </w:pPr>
    </w:p>
    <w:p w14:paraId="21BA600A" w14:textId="77777777" w:rsidR="009826AE" w:rsidRPr="00E05F3A" w:rsidRDefault="00BD432C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>B.A.</w:t>
      </w:r>
      <w:r>
        <w:rPr>
          <w:rFonts w:ascii="Garamond" w:eastAsia="Times New Roman" w:hAnsi="Garamond"/>
          <w:color w:val="000000"/>
          <w:lang w:eastAsia="en-US"/>
        </w:rPr>
        <w:tab/>
      </w:r>
      <w:r w:rsidR="009826AE" w:rsidRPr="00E05F3A">
        <w:rPr>
          <w:rFonts w:ascii="Garamond" w:eastAsia="Times New Roman" w:hAnsi="Garamond"/>
          <w:color w:val="000000"/>
          <w:lang w:eastAsia="en-US"/>
        </w:rPr>
        <w:t xml:space="preserve">English, </w:t>
      </w:r>
      <w:r w:rsidR="009826AE" w:rsidRPr="00E05F3A">
        <w:rPr>
          <w:rFonts w:ascii="Garamond" w:eastAsia="Times New Roman" w:hAnsi="Garamond"/>
          <w:i/>
          <w:color w:val="000000"/>
          <w:lang w:eastAsia="en-US"/>
        </w:rPr>
        <w:t>cum laude</w:t>
      </w:r>
      <w:r w:rsidR="009826AE" w:rsidRPr="00E05F3A">
        <w:rPr>
          <w:rFonts w:ascii="Garamond" w:eastAsia="Times New Roman" w:hAnsi="Garamond"/>
          <w:color w:val="000000"/>
          <w:lang w:eastAsia="en-US"/>
        </w:rPr>
        <w:t>, University of Oregon, June 2008</w:t>
      </w:r>
    </w:p>
    <w:p w14:paraId="06031895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3FD2C167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>Dissertation</w:t>
      </w:r>
    </w:p>
    <w:p w14:paraId="13526BE1" w14:textId="77777777" w:rsidR="008D787B" w:rsidRPr="00E05F3A" w:rsidRDefault="008D787B" w:rsidP="009826AE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lang w:eastAsia="en-US"/>
        </w:rPr>
      </w:pPr>
    </w:p>
    <w:p w14:paraId="5C0159F3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Dissertation Title: </w:t>
      </w:r>
      <w:r w:rsidRPr="00E05F3A">
        <w:rPr>
          <w:rFonts w:ascii="Garamond" w:eastAsia="Times New Roman" w:hAnsi="Garamond"/>
          <w:i/>
          <w:color w:val="000000"/>
          <w:lang w:eastAsia="en-US"/>
        </w:rPr>
        <w:t>Networks of Modernism: Toward a Theory of Cultural Production</w:t>
      </w:r>
    </w:p>
    <w:p w14:paraId="3AE4967F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6E6E4A18" w14:textId="77777777" w:rsidR="009826AE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Director: </w:t>
      </w:r>
    </w:p>
    <w:p w14:paraId="746C6122" w14:textId="77777777" w:rsidR="00D2045D" w:rsidRPr="00E05F3A" w:rsidRDefault="00D2045D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181D7142" w14:textId="77777777" w:rsidR="009826AE" w:rsidRPr="00E05F3A" w:rsidRDefault="009826AE" w:rsidP="009826AE">
      <w:pPr>
        <w:autoSpaceDE w:val="0"/>
        <w:autoSpaceDN w:val="0"/>
        <w:adjustRightInd w:val="0"/>
        <w:ind w:firstLine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Paul </w:t>
      </w:r>
      <w:proofErr w:type="spellStart"/>
      <w:r w:rsidRPr="00E05F3A">
        <w:rPr>
          <w:rFonts w:ascii="Garamond" w:eastAsia="Times New Roman" w:hAnsi="Garamond"/>
          <w:color w:val="000000"/>
          <w:lang w:eastAsia="en-US"/>
        </w:rPr>
        <w:t>Peppis</w:t>
      </w:r>
      <w:proofErr w:type="spellEnd"/>
      <w:r w:rsidRPr="00E05F3A">
        <w:rPr>
          <w:rFonts w:ascii="Garamond" w:eastAsia="Times New Roman" w:hAnsi="Garamond"/>
          <w:color w:val="000000"/>
          <w:lang w:eastAsia="en-US"/>
        </w:rPr>
        <w:t>, Professor and Associate Department Head, English.</w:t>
      </w:r>
    </w:p>
    <w:p w14:paraId="3C8EB23D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 </w:t>
      </w:r>
    </w:p>
    <w:p w14:paraId="4958B004" w14:textId="77777777" w:rsidR="009826AE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Committee: </w:t>
      </w:r>
    </w:p>
    <w:p w14:paraId="0F777266" w14:textId="77777777" w:rsidR="00D2045D" w:rsidRPr="00E05F3A" w:rsidRDefault="00D2045D" w:rsidP="009826AE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6A656BD5" w14:textId="77777777" w:rsidR="009826AE" w:rsidRPr="00E05F3A" w:rsidRDefault="009826AE" w:rsidP="009826AE">
      <w:pPr>
        <w:autoSpaceDE w:val="0"/>
        <w:autoSpaceDN w:val="0"/>
        <w:adjustRightInd w:val="0"/>
        <w:ind w:firstLine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Mark </w:t>
      </w:r>
      <w:proofErr w:type="spellStart"/>
      <w:r w:rsidRPr="00E05F3A">
        <w:rPr>
          <w:rFonts w:ascii="Garamond" w:eastAsia="Times New Roman" w:hAnsi="Garamond"/>
          <w:color w:val="000000"/>
          <w:lang w:eastAsia="en-US"/>
        </w:rPr>
        <w:t>Whalan</w:t>
      </w:r>
      <w:proofErr w:type="spellEnd"/>
      <w:r w:rsidRPr="00E05F3A">
        <w:rPr>
          <w:rFonts w:ascii="Garamond" w:eastAsia="Times New Roman" w:hAnsi="Garamond"/>
          <w:color w:val="000000"/>
          <w:lang w:eastAsia="en-US"/>
        </w:rPr>
        <w:t>, Robert and Eve Horn Endowed Professor, English</w:t>
      </w:r>
    </w:p>
    <w:p w14:paraId="4FE6B72D" w14:textId="77777777" w:rsidR="009826AE" w:rsidRPr="00E05F3A" w:rsidRDefault="009826AE" w:rsidP="009826AE">
      <w:pPr>
        <w:autoSpaceDE w:val="0"/>
        <w:autoSpaceDN w:val="0"/>
        <w:adjustRightInd w:val="0"/>
        <w:ind w:left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Helen </w:t>
      </w:r>
      <w:proofErr w:type="spellStart"/>
      <w:r w:rsidRPr="00E05F3A">
        <w:rPr>
          <w:rFonts w:ascii="Garamond" w:eastAsia="Times New Roman" w:hAnsi="Garamond"/>
          <w:color w:val="000000"/>
          <w:lang w:eastAsia="en-US"/>
        </w:rPr>
        <w:t>Southworth</w:t>
      </w:r>
      <w:proofErr w:type="spellEnd"/>
      <w:r w:rsidRPr="00E05F3A">
        <w:rPr>
          <w:rFonts w:ascii="Garamond" w:eastAsia="Times New Roman" w:hAnsi="Garamond"/>
          <w:color w:val="000000"/>
          <w:lang w:eastAsia="en-US"/>
        </w:rPr>
        <w:t>, Associate Professor, Robert D. Clark Honors College</w:t>
      </w:r>
    </w:p>
    <w:p w14:paraId="610E094B" w14:textId="77777777" w:rsidR="009826AE" w:rsidRPr="00E05F3A" w:rsidRDefault="009826AE" w:rsidP="009826AE">
      <w:pPr>
        <w:autoSpaceDE w:val="0"/>
        <w:autoSpaceDN w:val="0"/>
        <w:adjustRightInd w:val="0"/>
        <w:ind w:left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Jenifer Presto, Associate Professor, Department of Comparative Literature</w:t>
      </w:r>
    </w:p>
    <w:p w14:paraId="72877B2D" w14:textId="77777777" w:rsidR="009826AE" w:rsidRPr="00E05F3A" w:rsidRDefault="009826AE" w:rsidP="009826AE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528D73FE" w14:textId="77777777" w:rsidR="00777B20" w:rsidRPr="00E05F3A" w:rsidRDefault="00777B20" w:rsidP="009826AE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>Publications</w:t>
      </w:r>
    </w:p>
    <w:p w14:paraId="61A6E2AE" w14:textId="05D84412" w:rsidR="00FB337B" w:rsidRPr="00E05F3A" w:rsidRDefault="00FB337B" w:rsidP="009826AE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104DB169" w14:textId="55806323" w:rsidR="00CA1434" w:rsidRPr="00E05F3A" w:rsidRDefault="00CA1434" w:rsidP="00CA1434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“Desires Made Manifest: The Queer Modernism of Wallace Thurman’s </w:t>
      </w:r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Fire</w:t>
      </w:r>
      <w:proofErr w:type="gramStart"/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!!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.</w:t>
      </w:r>
      <w:proofErr w:type="gramEnd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” </w:t>
      </w:r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Journal of Modern Literature</w:t>
      </w:r>
      <w:r>
        <w:rPr>
          <w:rFonts w:ascii="Garamond" w:eastAsia="Times New Roman" w:hAnsi="Garamond"/>
          <w:bCs/>
          <w:color w:val="000000"/>
          <w:lang w:eastAsia="en-US"/>
        </w:rPr>
        <w:t xml:space="preserve"> 38.3 (2015): 162-80.</w:t>
      </w:r>
    </w:p>
    <w:p w14:paraId="1DEFB70A" w14:textId="77777777" w:rsidR="00CA1434" w:rsidRDefault="00CA1434" w:rsidP="001A19CB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428F3DDD" w14:textId="19BBD252" w:rsidR="009826AE" w:rsidRPr="00E05F3A" w:rsidRDefault="009B28B6" w:rsidP="001A19CB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“</w:t>
      </w:r>
      <w:r w:rsidR="009826AE" w:rsidRPr="00E05F3A">
        <w:rPr>
          <w:rFonts w:ascii="Garamond" w:eastAsia="Times New Roman" w:hAnsi="Garamond"/>
          <w:bCs/>
          <w:i/>
          <w:color w:val="000000"/>
          <w:lang w:eastAsia="en-US"/>
        </w:rPr>
        <w:t>Photoplay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 xml:space="preserve">, Literary Celebrity, and </w:t>
      </w:r>
      <w:r w:rsidR="009826AE" w:rsidRPr="00E05F3A">
        <w:rPr>
          <w:rFonts w:ascii="Garamond" w:eastAsia="Times New Roman" w:hAnsi="Garamond"/>
          <w:bCs/>
          <w:i/>
          <w:color w:val="000000"/>
          <w:lang w:eastAsia="en-US"/>
        </w:rPr>
        <w:t>The Little Review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>.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”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r w:rsidR="009826AE" w:rsidRPr="00E05F3A">
        <w:rPr>
          <w:rFonts w:ascii="Garamond" w:eastAsia="Times New Roman" w:hAnsi="Garamond"/>
          <w:bCs/>
          <w:i/>
          <w:color w:val="000000"/>
          <w:lang w:eastAsia="en-US"/>
        </w:rPr>
        <w:t>The Journal of Modern Periodical Studies</w:t>
      </w:r>
      <w:r w:rsidR="00CA1434">
        <w:rPr>
          <w:rFonts w:ascii="Garamond" w:eastAsia="Times New Roman" w:hAnsi="Garamond"/>
          <w:bCs/>
          <w:color w:val="000000"/>
          <w:lang w:eastAsia="en-US"/>
        </w:rPr>
        <w:t xml:space="preserve"> 5.2 (2014): 223-244.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 xml:space="preserve">  </w:t>
      </w:r>
    </w:p>
    <w:p w14:paraId="5E3B2134" w14:textId="3F14D9AE" w:rsidR="009826AE" w:rsidRPr="00E05F3A" w:rsidRDefault="009826AE" w:rsidP="003856E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ab/>
      </w:r>
    </w:p>
    <w:p w14:paraId="1D75C3AD" w14:textId="77777777" w:rsidR="00FD310A" w:rsidRPr="00E05F3A" w:rsidRDefault="009826AE" w:rsidP="009F7DC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“‘A furtive lorry’: Colonial Things in Elizabeth Bowen’s </w:t>
      </w:r>
      <w:r w:rsidR="00FD310A" w:rsidRPr="00E05F3A">
        <w:rPr>
          <w:rFonts w:ascii="Garamond" w:eastAsia="Times New Roman" w:hAnsi="Garamond"/>
          <w:bCs/>
          <w:i/>
          <w:color w:val="000000"/>
          <w:lang w:eastAsia="en-US"/>
        </w:rPr>
        <w:t>The Last September</w:t>
      </w:r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.” </w:t>
      </w:r>
      <w:r w:rsidR="00FD310A" w:rsidRPr="00E05F3A">
        <w:rPr>
          <w:rFonts w:ascii="Garamond" w:eastAsia="Times New Roman" w:hAnsi="Garamond"/>
          <w:bCs/>
          <w:i/>
          <w:color w:val="000000"/>
          <w:lang w:eastAsia="en-US"/>
        </w:rPr>
        <w:t xml:space="preserve">Writing Difference: Nationalism, Identity, </w:t>
      </w:r>
      <w:proofErr w:type="gramStart"/>
      <w:r w:rsidR="00FD310A" w:rsidRPr="00E05F3A">
        <w:rPr>
          <w:rFonts w:ascii="Garamond" w:eastAsia="Times New Roman" w:hAnsi="Garamond"/>
          <w:bCs/>
          <w:i/>
          <w:color w:val="000000"/>
          <w:lang w:eastAsia="en-US"/>
        </w:rPr>
        <w:t>Literature</w:t>
      </w:r>
      <w:proofErr w:type="gramEnd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. Eds. </w:t>
      </w:r>
      <w:proofErr w:type="spellStart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>Girindra</w:t>
      </w:r>
      <w:proofErr w:type="spellEnd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 Ray, </w:t>
      </w:r>
      <w:proofErr w:type="spellStart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>Jaydip</w:t>
      </w:r>
      <w:proofErr w:type="spellEnd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 Sarkar, and </w:t>
      </w:r>
      <w:proofErr w:type="spellStart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>Anindya</w:t>
      </w:r>
      <w:proofErr w:type="spellEnd"/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 Bhattacharya. New Delhi: Atlantic, 2014.</w:t>
      </w:r>
      <w:r w:rsidR="00067D48"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r w:rsidR="009B28B6" w:rsidRPr="00E05F3A">
        <w:rPr>
          <w:rFonts w:ascii="Garamond" w:eastAsia="Times New Roman" w:hAnsi="Garamond"/>
          <w:bCs/>
          <w:color w:val="000000"/>
          <w:lang w:eastAsia="en-US"/>
        </w:rPr>
        <w:t>198-208.</w:t>
      </w:r>
    </w:p>
    <w:p w14:paraId="0B1667BF" w14:textId="77777777" w:rsidR="00FB337B" w:rsidRPr="00E05F3A" w:rsidRDefault="00FB337B" w:rsidP="003856E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34BC24EA" w14:textId="647965EC" w:rsidR="00FB337B" w:rsidRDefault="00FB337B" w:rsidP="003856E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Editorial Projects:</w:t>
      </w:r>
    </w:p>
    <w:p w14:paraId="23946871" w14:textId="77777777" w:rsidR="00D2045D" w:rsidRPr="00E05F3A" w:rsidRDefault="00D2045D" w:rsidP="003856E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30E0E586" w14:textId="2A6EB5C9" w:rsidR="001E1833" w:rsidRPr="00E05F3A" w:rsidRDefault="001E1833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 xml:space="preserve">Sustainability 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Casebook. </w:t>
      </w: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Composition Program, U</w:t>
      </w:r>
      <w:r w:rsidR="00261084">
        <w:rPr>
          <w:rFonts w:ascii="Garamond" w:eastAsia="Times New Roman" w:hAnsi="Garamond"/>
          <w:bCs/>
          <w:color w:val="000000"/>
          <w:lang w:eastAsia="en-US"/>
        </w:rPr>
        <w:t xml:space="preserve">niversity of Oregon, 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2014.</w:t>
      </w:r>
      <w:proofErr w:type="gramEnd"/>
    </w:p>
    <w:p w14:paraId="3ED20837" w14:textId="77777777" w:rsidR="001E1833" w:rsidRPr="00E05F3A" w:rsidRDefault="001E1833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</w:p>
    <w:p w14:paraId="1A920B36" w14:textId="77777777" w:rsidR="001E1833" w:rsidRDefault="001E1833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>Honors and Awards</w:t>
      </w:r>
    </w:p>
    <w:p w14:paraId="6719706E" w14:textId="77777777" w:rsidR="003856E5" w:rsidRDefault="003856E5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</w:p>
    <w:p w14:paraId="3ACAA823" w14:textId="7A81B344" w:rsidR="003856E5" w:rsidRDefault="003856E5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Sherwood Grant</w:t>
      </w:r>
      <w:r w:rsidR="00CA1434">
        <w:rPr>
          <w:rFonts w:ascii="Garamond" w:eastAsia="Times New Roman" w:hAnsi="Garamond"/>
          <w:bCs/>
          <w:color w:val="000000"/>
          <w:lang w:eastAsia="en-US"/>
        </w:rPr>
        <w:t xml:space="preserve"> for Research Travel</w:t>
      </w:r>
      <w:r>
        <w:rPr>
          <w:rFonts w:ascii="Garamond" w:eastAsia="Times New Roman" w:hAnsi="Garamond"/>
          <w:bCs/>
          <w:color w:val="000000"/>
          <w:lang w:eastAsia="en-US"/>
        </w:rPr>
        <w:t>, University of Oregon, 2015.</w:t>
      </w:r>
    </w:p>
    <w:p w14:paraId="0BA12042" w14:textId="77777777" w:rsidR="003856E5" w:rsidRDefault="003856E5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6DD15223" w14:textId="3A20B42C" w:rsidR="00067D48" w:rsidRPr="00E05F3A" w:rsidRDefault="003856E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Oregon Humanities Center</w:t>
      </w:r>
      <w:r w:rsidR="00CA1434">
        <w:rPr>
          <w:rFonts w:ascii="Garamond" w:eastAsia="Times New Roman" w:hAnsi="Garamond"/>
          <w:color w:val="000000"/>
          <w:lang w:eastAsia="en-US"/>
        </w:rPr>
        <w:t xml:space="preserve"> Dissertation Completion Fellowship</w:t>
      </w:r>
      <w:r w:rsidRPr="00E05F3A">
        <w:rPr>
          <w:rFonts w:ascii="Garamond" w:eastAsia="Times New Roman" w:hAnsi="Garamond"/>
          <w:color w:val="000000"/>
          <w:lang w:eastAsia="en-US"/>
        </w:rPr>
        <w:t xml:space="preserve">, </w:t>
      </w:r>
      <w:r w:rsidR="00CA1434">
        <w:rPr>
          <w:rFonts w:ascii="Garamond" w:eastAsia="Times New Roman" w:hAnsi="Garamond"/>
          <w:color w:val="000000"/>
          <w:lang w:eastAsia="en-US"/>
        </w:rPr>
        <w:t xml:space="preserve">University of Oregon, </w:t>
      </w:r>
      <w:r w:rsidR="00067D48" w:rsidRPr="00E05F3A">
        <w:rPr>
          <w:rFonts w:ascii="Garamond" w:eastAsia="Times New Roman" w:hAnsi="Garamond"/>
          <w:color w:val="000000"/>
          <w:lang w:eastAsia="en-US"/>
        </w:rPr>
        <w:t>2014-2015.</w:t>
      </w:r>
    </w:p>
    <w:p w14:paraId="1248E99A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1236672E" w14:textId="674C2011" w:rsidR="00067D48" w:rsidRPr="00E05F3A" w:rsidRDefault="00067D48" w:rsidP="00D2045D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Graduate Research Fellowship,</w:t>
      </w:r>
      <w:r w:rsidR="003856E5" w:rsidRPr="003856E5">
        <w:rPr>
          <w:rFonts w:ascii="Garamond" w:eastAsia="Times New Roman" w:hAnsi="Garamond"/>
          <w:color w:val="000000"/>
          <w:lang w:eastAsia="en-US"/>
        </w:rPr>
        <w:t xml:space="preserve"> </w:t>
      </w:r>
      <w:r w:rsidR="003856E5" w:rsidRPr="00E05F3A">
        <w:rPr>
          <w:rFonts w:ascii="Garamond" w:eastAsia="Times New Roman" w:hAnsi="Garamond"/>
          <w:color w:val="000000"/>
          <w:lang w:eastAsia="en-US"/>
        </w:rPr>
        <w:t>Center for</w:t>
      </w:r>
      <w:r w:rsidR="003856E5">
        <w:rPr>
          <w:rFonts w:ascii="Garamond" w:eastAsia="Times New Roman" w:hAnsi="Garamond"/>
          <w:color w:val="000000"/>
          <w:lang w:eastAsia="en-US"/>
        </w:rPr>
        <w:t xml:space="preserve"> the Study of Women in Society,</w:t>
      </w:r>
      <w:r w:rsidRPr="00E05F3A">
        <w:rPr>
          <w:rFonts w:ascii="Garamond" w:eastAsia="Times New Roman" w:hAnsi="Garamond"/>
          <w:color w:val="000000"/>
          <w:lang w:eastAsia="en-US"/>
        </w:rPr>
        <w:t xml:space="preserve"> </w:t>
      </w:r>
      <w:r w:rsidR="00CA1434">
        <w:rPr>
          <w:rFonts w:ascii="Garamond" w:eastAsia="Times New Roman" w:hAnsi="Garamond"/>
          <w:color w:val="000000"/>
          <w:lang w:eastAsia="en-US"/>
        </w:rPr>
        <w:t xml:space="preserve">University of Oregon, </w:t>
      </w:r>
      <w:r w:rsidRPr="00E05F3A">
        <w:rPr>
          <w:rFonts w:ascii="Garamond" w:eastAsia="Times New Roman" w:hAnsi="Garamond"/>
          <w:color w:val="000000"/>
          <w:lang w:eastAsia="en-US"/>
        </w:rPr>
        <w:t>2014.</w:t>
      </w:r>
    </w:p>
    <w:p w14:paraId="4C2105F5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29EE7553" w14:textId="6887899B" w:rsidR="001E1833" w:rsidRPr="00E05F3A" w:rsidRDefault="00CA1434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 xml:space="preserve">Archival </w:t>
      </w:r>
      <w:r w:rsidR="001E1833" w:rsidRPr="00E05F3A">
        <w:rPr>
          <w:rFonts w:ascii="Garamond" w:eastAsia="Times New Roman" w:hAnsi="Garamond"/>
          <w:color w:val="000000"/>
          <w:lang w:eastAsia="en-US"/>
        </w:rPr>
        <w:t xml:space="preserve">Research Support Fellowship, </w:t>
      </w:r>
      <w:r w:rsidR="003856E5" w:rsidRPr="00E05F3A">
        <w:rPr>
          <w:rFonts w:ascii="Garamond" w:eastAsia="Times New Roman" w:hAnsi="Garamond"/>
          <w:color w:val="000000"/>
          <w:lang w:eastAsia="en-US"/>
        </w:rPr>
        <w:t xml:space="preserve">Oregon Humanities Center, </w:t>
      </w:r>
      <w:r w:rsidR="001E1833" w:rsidRPr="00E05F3A">
        <w:rPr>
          <w:rFonts w:ascii="Garamond" w:eastAsia="Times New Roman" w:hAnsi="Garamond"/>
          <w:color w:val="000000"/>
          <w:lang w:eastAsia="en-US"/>
        </w:rPr>
        <w:t>2013-2014.</w:t>
      </w:r>
    </w:p>
    <w:p w14:paraId="3C17CB84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77E76309" w14:textId="32B6DD0C" w:rsidR="001E1833" w:rsidRDefault="003856E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Graduate Research Award,</w:t>
      </w:r>
      <w:r w:rsidRPr="003856E5">
        <w:rPr>
          <w:rFonts w:ascii="Garamond" w:eastAsia="Times New Roman" w:hAnsi="Garamond"/>
          <w:color w:val="000000"/>
          <w:lang w:eastAsia="en-US"/>
        </w:rPr>
        <w:t xml:space="preserve"> </w:t>
      </w:r>
      <w:r w:rsidR="00CA1434">
        <w:rPr>
          <w:rFonts w:ascii="Garamond" w:eastAsia="Times New Roman" w:hAnsi="Garamond"/>
          <w:color w:val="000000"/>
          <w:lang w:eastAsia="en-US"/>
        </w:rPr>
        <w:t xml:space="preserve">The Graduate School, </w:t>
      </w:r>
      <w:r w:rsidRPr="00E05F3A">
        <w:rPr>
          <w:rFonts w:ascii="Garamond" w:eastAsia="Times New Roman" w:hAnsi="Garamond"/>
          <w:color w:val="000000"/>
          <w:lang w:eastAsia="en-US"/>
        </w:rPr>
        <w:t xml:space="preserve">University of Oregon, </w:t>
      </w:r>
      <w:r w:rsidR="00067D48" w:rsidRPr="00E05F3A">
        <w:rPr>
          <w:rFonts w:ascii="Garamond" w:eastAsia="Times New Roman" w:hAnsi="Garamond"/>
          <w:color w:val="000000"/>
          <w:lang w:eastAsia="en-US"/>
        </w:rPr>
        <w:t>2012.</w:t>
      </w:r>
    </w:p>
    <w:p w14:paraId="6F18CAF0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</w:p>
    <w:p w14:paraId="0F4D0B0F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  <w:r w:rsidRPr="003856E5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>Digital Humanities Experience</w:t>
      </w:r>
    </w:p>
    <w:p w14:paraId="19ADE843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</w:p>
    <w:p w14:paraId="3FB41374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Awards:</w:t>
      </w:r>
    </w:p>
    <w:p w14:paraId="645B2EDF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7A5B1D0F" w14:textId="04FFAEC5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Graduate Affiliate Award, Digital Scholarship Center, Knight Library, University of Oregon, 2014-2015.</w:t>
      </w:r>
    </w:p>
    <w:p w14:paraId="1476B313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54BCC24B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>Workshops:</w:t>
      </w:r>
    </w:p>
    <w:p w14:paraId="6175195F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7DF0D616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 xml:space="preserve">“What is Data?” University of Oregon, </w:t>
      </w:r>
      <w:proofErr w:type="gramStart"/>
      <w:r>
        <w:rPr>
          <w:rFonts w:ascii="Garamond" w:eastAsia="Times New Roman" w:hAnsi="Garamond"/>
          <w:color w:val="000000"/>
          <w:lang w:eastAsia="en-US"/>
        </w:rPr>
        <w:t>September,</w:t>
      </w:r>
      <w:proofErr w:type="gramEnd"/>
      <w:r>
        <w:rPr>
          <w:rFonts w:ascii="Garamond" w:eastAsia="Times New Roman" w:hAnsi="Garamond"/>
          <w:color w:val="000000"/>
          <w:lang w:eastAsia="en-US"/>
        </w:rPr>
        <w:t xml:space="preserve"> 2015.</w:t>
      </w:r>
    </w:p>
    <w:p w14:paraId="28C0A5AA" w14:textId="1B521031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 xml:space="preserve"> </w:t>
      </w:r>
    </w:p>
    <w:p w14:paraId="01A0225C" w14:textId="5FE05FFB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 xml:space="preserve">“Palladio and Network Analysis for the Humanities.” Digital Scholarship Center, Knight Library, University of Oregon, </w:t>
      </w:r>
      <w:proofErr w:type="gramStart"/>
      <w:r>
        <w:rPr>
          <w:rFonts w:ascii="Garamond" w:eastAsia="Times New Roman" w:hAnsi="Garamond"/>
          <w:color w:val="000000"/>
          <w:lang w:eastAsia="en-US"/>
        </w:rPr>
        <w:t>June,</w:t>
      </w:r>
      <w:proofErr w:type="gramEnd"/>
      <w:r>
        <w:rPr>
          <w:rFonts w:ascii="Garamond" w:eastAsia="Times New Roman" w:hAnsi="Garamond"/>
          <w:color w:val="000000"/>
          <w:lang w:eastAsia="en-US"/>
        </w:rPr>
        <w:t xml:space="preserve"> 2015.</w:t>
      </w:r>
    </w:p>
    <w:p w14:paraId="7752CE5A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3EC355F9" w14:textId="5DDE4E24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“Social Network Analysis.” Honors College 421: Topics in Digital Humanities, </w:t>
      </w:r>
      <w:r>
        <w:rPr>
          <w:rFonts w:ascii="Garamond" w:eastAsia="Times New Roman" w:hAnsi="Garamond"/>
          <w:bCs/>
          <w:color w:val="000000"/>
          <w:lang w:eastAsia="en-US"/>
        </w:rPr>
        <w:t xml:space="preserve">University of Oregon, </w:t>
      </w: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August,</w:t>
      </w:r>
      <w:proofErr w:type="gramEnd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66C5F976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5400130F" w14:textId="77777777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Publications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:</w:t>
      </w:r>
    </w:p>
    <w:p w14:paraId="3CB406C9" w14:textId="77777777" w:rsidR="00F66E23" w:rsidRPr="00E05F3A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21E81592" w14:textId="77777777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“Comparing Marks: A Versioning Edition of Virginia Woolf’s ‘The Mark on the Wall.’” </w:t>
      </w:r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Scholarly Editing: The Annual of the Association for Documentary Editing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. </w:t>
      </w: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Vol. 35 (2014).</w:t>
      </w:r>
      <w:proofErr w:type="gramEnd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hyperlink r:id="rId14" w:history="1">
        <w:r w:rsidRPr="00E05F3A">
          <w:rPr>
            <w:rStyle w:val="Hyperlink"/>
            <w:rFonts w:ascii="Garamond" w:eastAsia="Times New Roman" w:hAnsi="Garamond"/>
            <w:bCs/>
            <w:lang w:eastAsia="en-US"/>
          </w:rPr>
          <w:t>http://scholarlyediting.org</w:t>
        </w:r>
      </w:hyperlink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. </w:t>
      </w:r>
    </w:p>
    <w:p w14:paraId="5F9043D3" w14:textId="77777777" w:rsidR="00F66E23" w:rsidRDefault="00F66E23" w:rsidP="00F66E23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3C86E1ED" w14:textId="3643E791" w:rsidR="00F66E23" w:rsidRDefault="00F66E23" w:rsidP="00F66E23">
      <w:pPr>
        <w:rPr>
          <w:rFonts w:ascii="Garamond" w:eastAsia="Times New Roman" w:hAnsi="Garamond"/>
          <w:lang w:eastAsia="en-US"/>
        </w:rPr>
      </w:pPr>
      <w:r>
        <w:rPr>
          <w:rFonts w:ascii="Garamond" w:eastAsia="Times New Roman" w:hAnsi="Garamond"/>
          <w:lang w:eastAsia="en-US"/>
        </w:rPr>
        <w:t>Project Collaborator:</w:t>
      </w:r>
      <w:r w:rsidRPr="00E05F3A">
        <w:rPr>
          <w:rFonts w:ascii="Garamond" w:eastAsia="Times New Roman" w:hAnsi="Garamond"/>
          <w:lang w:eastAsia="en-US"/>
        </w:rPr>
        <w:t xml:space="preserve"> </w:t>
      </w:r>
    </w:p>
    <w:p w14:paraId="76873974" w14:textId="77777777" w:rsidR="00F66E23" w:rsidRDefault="00F66E23" w:rsidP="00F66E23">
      <w:pPr>
        <w:rPr>
          <w:rFonts w:ascii="Garamond" w:eastAsia="Times New Roman" w:hAnsi="Garamond"/>
          <w:lang w:eastAsia="en-US"/>
        </w:rPr>
      </w:pPr>
    </w:p>
    <w:p w14:paraId="1D9606A2" w14:textId="122D7FA9" w:rsidR="00F66E23" w:rsidRPr="00E05F3A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 xml:space="preserve">OCR Cleanup, Modernist Versions Project, </w:t>
      </w:r>
      <w:hyperlink r:id="rId15" w:history="1">
        <w:r w:rsidRPr="005D61FA">
          <w:rPr>
            <w:rStyle w:val="Hyperlink"/>
            <w:rFonts w:ascii="Garamond" w:eastAsia="Times New Roman" w:hAnsi="Garamond"/>
            <w:lang w:eastAsia="en-US"/>
          </w:rPr>
          <w:t>http://web.uvic.ca/~mvp1922/</w:t>
        </w:r>
      </w:hyperlink>
      <w:r>
        <w:rPr>
          <w:rFonts w:ascii="Garamond" w:eastAsia="Times New Roman" w:hAnsi="Garamond"/>
          <w:lang w:eastAsia="en-US"/>
        </w:rPr>
        <w:t xml:space="preserve">, </w:t>
      </w:r>
      <w:r w:rsidRPr="00E05F3A">
        <w:rPr>
          <w:rFonts w:ascii="Garamond" w:eastAsia="Times New Roman" w:hAnsi="Garamond"/>
          <w:lang w:eastAsia="en-US"/>
        </w:rPr>
        <w:t>2012</w:t>
      </w:r>
      <w:r>
        <w:rPr>
          <w:rFonts w:ascii="Garamond" w:eastAsia="Times New Roman" w:hAnsi="Garamond"/>
          <w:lang w:eastAsia="en-US"/>
        </w:rPr>
        <w:t>.</w:t>
      </w:r>
    </w:p>
    <w:p w14:paraId="1F893DE9" w14:textId="77777777" w:rsidR="00F66E23" w:rsidRPr="00E05F3A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</w:p>
    <w:p w14:paraId="23870EBC" w14:textId="77777777" w:rsidR="00F66E23" w:rsidRPr="00E05F3A" w:rsidRDefault="00F66E23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02CF598B" w14:textId="77777777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sz w:val="28"/>
          <w:szCs w:val="28"/>
          <w:lang w:eastAsia="en-US"/>
        </w:rPr>
      </w:pPr>
    </w:p>
    <w:p w14:paraId="67AAD3FA" w14:textId="77777777" w:rsidR="001E1833" w:rsidRPr="00E05F3A" w:rsidRDefault="00FD310A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>Conference Presentations</w:t>
      </w:r>
    </w:p>
    <w:p w14:paraId="1F931DA7" w14:textId="77777777" w:rsidR="0068014B" w:rsidRPr="00E05F3A" w:rsidRDefault="0068014B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lang w:eastAsia="en-US"/>
        </w:rPr>
      </w:pPr>
    </w:p>
    <w:p w14:paraId="1B3773E4" w14:textId="671C5B38" w:rsidR="00CA1434" w:rsidRDefault="00CA1434" w:rsidP="00261084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“Visualization and Versioning,” “What is Digital Hum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anities</w:t>
      </w:r>
      <w:proofErr w:type="gramStart"/>
      <w:r w:rsidR="00261084">
        <w:rPr>
          <w:rFonts w:ascii="Garamond" w:eastAsia="Times New Roman" w:hAnsi="Garamond"/>
          <w:bCs/>
          <w:color w:val="000000"/>
          <w:lang w:eastAsia="en-US"/>
        </w:rPr>
        <w:t>?,</w:t>
      </w:r>
      <w:proofErr w:type="gramEnd"/>
      <w:r w:rsidR="00261084">
        <w:rPr>
          <w:rFonts w:ascii="Garamond" w:eastAsia="Times New Roman" w:hAnsi="Garamond"/>
          <w:bCs/>
          <w:color w:val="000000"/>
          <w:lang w:eastAsia="en-US"/>
        </w:rPr>
        <w:t>” University of Oregon. September</w:t>
      </w:r>
      <w:r>
        <w:rPr>
          <w:rFonts w:ascii="Garamond" w:eastAsia="Times New Roman" w:hAnsi="Garamond"/>
          <w:bCs/>
          <w:color w:val="000000"/>
          <w:lang w:eastAsia="en-US"/>
        </w:rPr>
        <w:t xml:space="preserve"> 2015.</w:t>
      </w:r>
    </w:p>
    <w:p w14:paraId="5821D786" w14:textId="77777777" w:rsidR="00CA1434" w:rsidRDefault="00CA1434" w:rsidP="009826AE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69E55580" w14:textId="77777777" w:rsidR="009826AE" w:rsidRPr="00E05F3A" w:rsidRDefault="008419D1" w:rsidP="009826AE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lastRenderedPageBreak/>
        <w:t>“‘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>A Species of Head Hunter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’</w:t>
      </w:r>
      <w:r w:rsidR="009826AE" w:rsidRPr="00E05F3A">
        <w:rPr>
          <w:rFonts w:ascii="Garamond" w:eastAsia="Times New Roman" w:hAnsi="Garamond"/>
          <w:bCs/>
          <w:color w:val="000000"/>
          <w:lang w:eastAsia="en-US"/>
        </w:rPr>
        <w:t xml:space="preserve">: Mabel Dodge and New York’s Modernist Networks.” </w:t>
      </w:r>
    </w:p>
    <w:p w14:paraId="1E0DF46E" w14:textId="77777777" w:rsidR="00FD310A" w:rsidRPr="00E05F3A" w:rsidRDefault="00FD310A" w:rsidP="009826AE">
      <w:pPr>
        <w:autoSpaceDE w:val="0"/>
        <w:autoSpaceDN w:val="0"/>
        <w:adjustRightInd w:val="0"/>
        <w:ind w:left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Modernist Studies Association </w:t>
      </w:r>
      <w:r w:rsidR="00067D48" w:rsidRPr="00E05F3A">
        <w:rPr>
          <w:rFonts w:ascii="Garamond" w:eastAsia="Times New Roman" w:hAnsi="Garamond"/>
          <w:bCs/>
          <w:color w:val="000000"/>
          <w:lang w:eastAsia="en-US"/>
        </w:rPr>
        <w:t>Annual Meeting</w:t>
      </w:r>
      <w:r w:rsidR="00C42A5F" w:rsidRPr="00E05F3A">
        <w:rPr>
          <w:rFonts w:ascii="Garamond" w:eastAsia="Times New Roman" w:hAnsi="Garamond"/>
          <w:bCs/>
          <w:color w:val="000000"/>
          <w:lang w:eastAsia="en-US"/>
        </w:rPr>
        <w:t xml:space="preserve">, </w:t>
      </w:r>
      <w:r w:rsidR="00D92C14" w:rsidRPr="00E05F3A">
        <w:rPr>
          <w:rFonts w:ascii="Garamond" w:eastAsia="Times New Roman" w:hAnsi="Garamond"/>
          <w:bCs/>
          <w:color w:val="000000"/>
          <w:lang w:eastAsia="en-US"/>
        </w:rPr>
        <w:t>Pittsburgh. November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1866ED24" w14:textId="77777777" w:rsidR="006B367D" w:rsidRPr="00E05F3A" w:rsidRDefault="006B367D" w:rsidP="009826AE">
      <w:pPr>
        <w:autoSpaceDE w:val="0"/>
        <w:autoSpaceDN w:val="0"/>
        <w:adjustRightInd w:val="0"/>
        <w:ind w:left="720"/>
        <w:rPr>
          <w:rFonts w:ascii="Garamond" w:eastAsia="Times New Roman" w:hAnsi="Garamond"/>
          <w:bCs/>
          <w:color w:val="000000"/>
          <w:lang w:eastAsia="en-US"/>
        </w:rPr>
      </w:pPr>
    </w:p>
    <w:p w14:paraId="3FA43500" w14:textId="77777777" w:rsidR="006B367D" w:rsidRPr="00E05F3A" w:rsidRDefault="006B367D" w:rsidP="006B367D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“Georg </w:t>
      </w:r>
      <w:proofErr w:type="spellStart"/>
      <w:r w:rsidRPr="00E05F3A">
        <w:rPr>
          <w:rFonts w:ascii="Garamond" w:eastAsia="Times New Roman" w:hAnsi="Garamond"/>
          <w:bCs/>
          <w:color w:val="000000"/>
          <w:lang w:eastAsia="en-US"/>
        </w:rPr>
        <w:t>Simmel</w:t>
      </w:r>
      <w:proofErr w:type="spellEnd"/>
      <w:r w:rsidRPr="00E05F3A">
        <w:rPr>
          <w:rFonts w:ascii="Garamond" w:eastAsia="Times New Roman" w:hAnsi="Garamond"/>
          <w:bCs/>
          <w:color w:val="000000"/>
          <w:lang w:eastAsia="en-US"/>
        </w:rPr>
        <w:t>: the Modernism of Sociology and the Sociology of Modernism.”</w:t>
      </w:r>
    </w:p>
    <w:p w14:paraId="19922050" w14:textId="77777777" w:rsidR="006B367D" w:rsidRPr="00E05F3A" w:rsidRDefault="006B367D" w:rsidP="006B367D">
      <w:pPr>
        <w:autoSpaceDE w:val="0"/>
        <w:autoSpaceDN w:val="0"/>
        <w:adjustRightInd w:val="0"/>
        <w:ind w:left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Modernist Studies Association Annual Meeting, </w:t>
      </w:r>
      <w:r w:rsidR="00D92C14" w:rsidRPr="00E05F3A">
        <w:rPr>
          <w:rFonts w:ascii="Garamond" w:eastAsia="Times New Roman" w:hAnsi="Garamond"/>
          <w:bCs/>
          <w:color w:val="000000"/>
          <w:lang w:eastAsia="en-US"/>
        </w:rPr>
        <w:t>Pittsburgh. November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15EE5257" w14:textId="77777777" w:rsidR="00067D48" w:rsidRPr="00E05F3A" w:rsidRDefault="00067D48" w:rsidP="009F7DC5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sz w:val="28"/>
          <w:szCs w:val="28"/>
          <w:lang w:eastAsia="en-US"/>
        </w:rPr>
      </w:pPr>
    </w:p>
    <w:p w14:paraId="2F2806D3" w14:textId="7E8FD6C5" w:rsidR="00CA1434" w:rsidRPr="00E05F3A" w:rsidRDefault="00CA1434" w:rsidP="00CA1434">
      <w:pPr>
        <w:rPr>
          <w:rFonts w:ascii="Garamond" w:eastAsia="Times New Roman" w:hAnsi="Garamond"/>
          <w:bCs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Graduate Student Success and Mentors</w:t>
      </w:r>
      <w:r w:rsidR="00E36448">
        <w:rPr>
          <w:rFonts w:ascii="Garamond" w:eastAsia="Times New Roman" w:hAnsi="Garamond"/>
          <w:bCs/>
          <w:color w:val="000000"/>
          <w:lang w:eastAsia="en-US"/>
        </w:rPr>
        <w:t>hip, English Department Meeting.</w:t>
      </w:r>
      <w:proofErr w:type="gramEnd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</w:p>
    <w:p w14:paraId="2D9A8D51" w14:textId="00DACA40" w:rsidR="00CA1434" w:rsidRDefault="00E36448" w:rsidP="00CA1434">
      <w:pPr>
        <w:ind w:firstLine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October</w:t>
      </w:r>
      <w:r w:rsidR="00CA1434"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7B95A2F5" w14:textId="77777777" w:rsidR="00CA1434" w:rsidRDefault="00CA1434" w:rsidP="00CA1434">
      <w:pPr>
        <w:rPr>
          <w:rFonts w:ascii="Garamond" w:eastAsia="Times New Roman" w:hAnsi="Garamond"/>
          <w:bCs/>
          <w:color w:val="000000"/>
          <w:lang w:eastAsia="en-US"/>
        </w:rPr>
      </w:pPr>
    </w:p>
    <w:p w14:paraId="48EA1076" w14:textId="2C50146A" w:rsidR="00CA1434" w:rsidRDefault="00CA1434" w:rsidP="00CA1434">
      <w:pPr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English Graduate Organization Brown </w:t>
      </w:r>
      <w:r w:rsidR="00E36448">
        <w:rPr>
          <w:rFonts w:ascii="Garamond" w:eastAsia="Times New Roman" w:hAnsi="Garamond"/>
          <w:bCs/>
          <w:color w:val="000000"/>
          <w:lang w:eastAsia="en-US"/>
        </w:rPr>
        <w:t>Bag on Academic Publishing. May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</w:t>
      </w:r>
      <w:r w:rsidRPr="00E05F3A">
        <w:rPr>
          <w:rFonts w:ascii="Garamond" w:eastAsia="Times New Roman" w:hAnsi="Garamond"/>
          <w:b/>
          <w:bCs/>
          <w:color w:val="000000"/>
          <w:lang w:eastAsia="en-US"/>
        </w:rPr>
        <w:t>.</w:t>
      </w:r>
    </w:p>
    <w:p w14:paraId="59F5A7EE" w14:textId="77777777" w:rsidR="00CA1434" w:rsidRDefault="00CA1434" w:rsidP="00CA1434">
      <w:pPr>
        <w:ind w:firstLine="720"/>
        <w:rPr>
          <w:rFonts w:ascii="Garamond" w:eastAsia="Times New Roman" w:hAnsi="Garamond"/>
          <w:bCs/>
          <w:color w:val="000000"/>
          <w:lang w:eastAsia="en-US"/>
        </w:rPr>
      </w:pPr>
    </w:p>
    <w:p w14:paraId="4938CF17" w14:textId="0C24DE61" w:rsidR="00CA1434" w:rsidRDefault="00CA1434" w:rsidP="00CA1434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English Undergraduate Organization</w:t>
      </w:r>
      <w:r w:rsidR="00E36448">
        <w:rPr>
          <w:rFonts w:ascii="Garamond" w:eastAsia="Times New Roman" w:hAnsi="Garamond"/>
          <w:bCs/>
          <w:color w:val="000000"/>
          <w:lang w:eastAsia="en-US"/>
        </w:rPr>
        <w:t>, Graduate Student Session.</w:t>
      </w:r>
      <w:proofErr w:type="gramEnd"/>
      <w:r w:rsidR="00E36448">
        <w:rPr>
          <w:rFonts w:ascii="Garamond" w:eastAsia="Times New Roman" w:hAnsi="Garamond"/>
          <w:bCs/>
          <w:color w:val="000000"/>
          <w:lang w:eastAsia="en-US"/>
        </w:rPr>
        <w:t xml:space="preserve"> May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73267BC8" w14:textId="77777777" w:rsidR="00CA1434" w:rsidRDefault="00CA1434" w:rsidP="00CA1434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266799D9" w14:textId="65179242" w:rsidR="00CA1434" w:rsidRPr="00E05F3A" w:rsidRDefault="00CA1434" w:rsidP="00CA1434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English Graduate Forum </w:t>
      </w:r>
      <w:r w:rsidR="00E36448">
        <w:rPr>
          <w:rFonts w:ascii="Garamond" w:eastAsia="Times New Roman" w:hAnsi="Garamond"/>
          <w:bCs/>
          <w:color w:val="000000"/>
          <w:lang w:eastAsia="en-US"/>
        </w:rPr>
        <w:t>for Prospective Students.</w:t>
      </w:r>
      <w:proofErr w:type="gramEnd"/>
      <w:r w:rsidR="00E36448">
        <w:rPr>
          <w:rFonts w:ascii="Garamond" w:eastAsia="Times New Roman" w:hAnsi="Garamond"/>
          <w:bCs/>
          <w:color w:val="000000"/>
          <w:lang w:eastAsia="en-US"/>
        </w:rPr>
        <w:t xml:space="preserve"> April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7CCF1365" w14:textId="77777777" w:rsidR="00CA1434" w:rsidRDefault="00CA1434" w:rsidP="00CA1434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17301737" w14:textId="77777777" w:rsidR="00CA1434" w:rsidRPr="00E05F3A" w:rsidRDefault="00CA1434" w:rsidP="00CA1434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“Networks of Modernism: Theory, Methodology, Research.” Oregon Humanities Center. </w:t>
      </w:r>
    </w:p>
    <w:p w14:paraId="2AF752E7" w14:textId="09BF4C76" w:rsidR="00CA1434" w:rsidRPr="00E05F3A" w:rsidRDefault="00E36448" w:rsidP="00CA1434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May</w:t>
      </w:r>
      <w:r w:rsidR="00CA1434"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59DD3B12" w14:textId="77777777" w:rsidR="00CA1434" w:rsidRDefault="00CA1434" w:rsidP="009F7DC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72D98CB3" w14:textId="77777777" w:rsidR="00FD310A" w:rsidRDefault="00FD310A" w:rsidP="009F7DC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“Empire of Things: Technology, Colonialism, and the Modernist Novel.” Key Responses in Modern German Thought and Literature: “What is a Thing?” Univers</w:t>
      </w:r>
      <w:r w:rsidR="00D92C14" w:rsidRPr="00E05F3A">
        <w:rPr>
          <w:rFonts w:ascii="Garamond" w:eastAsia="Times New Roman" w:hAnsi="Garamond"/>
          <w:bCs/>
          <w:color w:val="000000"/>
          <w:lang w:eastAsia="en-US"/>
        </w:rPr>
        <w:t>ity of Oregon, Eugene. February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2014.</w:t>
      </w:r>
    </w:p>
    <w:p w14:paraId="1EF7989B" w14:textId="77777777" w:rsidR="00067D48" w:rsidRPr="00E05F3A" w:rsidRDefault="00067D48" w:rsidP="00CA1434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1BA6233D" w14:textId="77777777" w:rsidR="009826AE" w:rsidRDefault="00FD310A" w:rsidP="009F7DC5">
      <w:pPr>
        <w:ind w:left="720" w:hanging="720"/>
        <w:rPr>
          <w:rFonts w:ascii="Garamond" w:eastAsia="Times New Roman" w:hAnsi="Garamond"/>
          <w:bCs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“Fueling the </w:t>
      </w:r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FIRE</w:t>
      </w:r>
      <w:proofErr w:type="gramStart"/>
      <w:r w:rsidRPr="00E05F3A">
        <w:rPr>
          <w:rFonts w:ascii="Garamond" w:eastAsia="Times New Roman" w:hAnsi="Garamond"/>
          <w:bCs/>
          <w:i/>
          <w:color w:val="000000"/>
          <w:lang w:eastAsia="en-US"/>
        </w:rPr>
        <w:t>!!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:</w:t>
      </w:r>
      <w:proofErr w:type="gramEnd"/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Periodical Studies and the Harlem Renaissance.” </w:t>
      </w:r>
      <w:r w:rsidRPr="00E05F3A">
        <w:rPr>
          <w:rFonts w:ascii="Garamond" w:eastAsia="Times New Roman" w:hAnsi="Garamond"/>
          <w:bCs/>
          <w:lang w:eastAsia="en-US"/>
        </w:rPr>
        <w:t xml:space="preserve">Modernist Studies Association </w:t>
      </w:r>
      <w:r w:rsidR="00067D48" w:rsidRPr="00E05F3A">
        <w:rPr>
          <w:rFonts w:ascii="Garamond" w:eastAsia="Times New Roman" w:hAnsi="Garamond"/>
          <w:bCs/>
          <w:lang w:eastAsia="en-US"/>
        </w:rPr>
        <w:t xml:space="preserve">Annual Conference, </w:t>
      </w:r>
      <w:r w:rsidR="00D92C14" w:rsidRPr="00E05F3A">
        <w:rPr>
          <w:rFonts w:ascii="Garamond" w:eastAsia="Times New Roman" w:hAnsi="Garamond"/>
          <w:bCs/>
          <w:lang w:eastAsia="en-US"/>
        </w:rPr>
        <w:t>Las Vegas. October</w:t>
      </w:r>
      <w:r w:rsidRPr="00E05F3A">
        <w:rPr>
          <w:rFonts w:ascii="Garamond" w:eastAsia="Times New Roman" w:hAnsi="Garamond"/>
          <w:bCs/>
          <w:lang w:eastAsia="en-US"/>
        </w:rPr>
        <w:t xml:space="preserve"> 2012.</w:t>
      </w:r>
    </w:p>
    <w:p w14:paraId="3657DA25" w14:textId="77777777" w:rsidR="00CA1434" w:rsidRDefault="00CA1434" w:rsidP="009F7DC5">
      <w:pPr>
        <w:ind w:left="720" w:hanging="720"/>
        <w:rPr>
          <w:rFonts w:ascii="Garamond" w:eastAsia="Times New Roman" w:hAnsi="Garamond"/>
          <w:bCs/>
          <w:lang w:eastAsia="en-US"/>
        </w:rPr>
      </w:pPr>
    </w:p>
    <w:p w14:paraId="635884D9" w14:textId="0D21BB4E" w:rsidR="00CA1434" w:rsidRPr="00CA1434" w:rsidRDefault="00CA1434" w:rsidP="00CA1434">
      <w:pPr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“Langston Hughes, the Harlem Renaissance, and </w:t>
      </w:r>
      <w:r w:rsidRPr="00475F08">
        <w:rPr>
          <w:rFonts w:ascii="Garamond" w:eastAsia="Times New Roman" w:hAnsi="Garamond"/>
          <w:bCs/>
          <w:i/>
          <w:color w:val="000000"/>
          <w:lang w:eastAsia="en-US"/>
        </w:rPr>
        <w:t>Fire</w:t>
      </w:r>
      <w:proofErr w:type="gramStart"/>
      <w:r w:rsidRPr="00475F08">
        <w:rPr>
          <w:rFonts w:ascii="Garamond" w:eastAsia="Times New Roman" w:hAnsi="Garamond"/>
          <w:bCs/>
          <w:i/>
          <w:color w:val="000000"/>
          <w:lang w:eastAsia="en-US"/>
        </w:rPr>
        <w:t>!!,</w:t>
      </w:r>
      <w:proofErr w:type="gramEnd"/>
      <w:r w:rsidRPr="00475F08">
        <w:rPr>
          <w:rFonts w:ascii="Garamond" w:eastAsia="Times New Roman" w:hAnsi="Garamond"/>
          <w:bCs/>
          <w:i/>
          <w:color w:val="000000"/>
          <w:lang w:eastAsia="en-US"/>
        </w:rPr>
        <w:t>”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English 467: American Literature 1900-Present. May 2012.</w:t>
      </w:r>
    </w:p>
    <w:p w14:paraId="4FA2A616" w14:textId="77777777" w:rsidR="009826AE" w:rsidRPr="00E05F3A" w:rsidRDefault="009826AE" w:rsidP="009F7DC5">
      <w:pPr>
        <w:ind w:left="720" w:hanging="720"/>
        <w:rPr>
          <w:rFonts w:ascii="Garamond" w:eastAsia="Times New Roman" w:hAnsi="Garamond"/>
          <w:bCs/>
          <w:lang w:eastAsia="en-US"/>
        </w:rPr>
      </w:pPr>
    </w:p>
    <w:p w14:paraId="2DCA8C69" w14:textId="77777777" w:rsidR="009826AE" w:rsidRPr="00E05F3A" w:rsidRDefault="009826AE" w:rsidP="009826AE">
      <w:pPr>
        <w:ind w:left="720" w:hanging="720"/>
        <w:rPr>
          <w:rFonts w:ascii="Garamond" w:hAnsi="Garamond"/>
          <w:bCs/>
          <w:color w:val="000000"/>
        </w:rPr>
      </w:pPr>
      <w:r w:rsidRPr="00E05F3A">
        <w:rPr>
          <w:rFonts w:ascii="Garamond" w:hAnsi="Garamond"/>
          <w:bCs/>
          <w:color w:val="000000"/>
        </w:rPr>
        <w:t>“Materializing Modernism in the Digital Age.” Graduate Rese</w:t>
      </w:r>
      <w:r w:rsidR="00C42A5F" w:rsidRPr="00E05F3A">
        <w:rPr>
          <w:rFonts w:ascii="Garamond" w:hAnsi="Garamond"/>
          <w:bCs/>
          <w:color w:val="000000"/>
        </w:rPr>
        <w:t xml:space="preserve">arch Forum, </w:t>
      </w:r>
      <w:r w:rsidRPr="00E05F3A">
        <w:rPr>
          <w:rFonts w:ascii="Garamond" w:hAnsi="Garamond"/>
          <w:bCs/>
          <w:color w:val="000000"/>
        </w:rPr>
        <w:t>Eugene. February 2012.</w:t>
      </w:r>
    </w:p>
    <w:p w14:paraId="4E7959A2" w14:textId="77777777" w:rsidR="00FD310A" w:rsidRPr="00E05F3A" w:rsidRDefault="00FD310A" w:rsidP="009F7DC5">
      <w:pPr>
        <w:ind w:left="720" w:hanging="720"/>
        <w:rPr>
          <w:rFonts w:ascii="Garamond" w:eastAsia="Times New Roman" w:hAnsi="Garamond"/>
          <w:bCs/>
          <w:lang w:eastAsia="en-US"/>
        </w:rPr>
      </w:pPr>
    </w:p>
    <w:p w14:paraId="20706C40" w14:textId="77777777" w:rsidR="009826AE" w:rsidRPr="00E05F3A" w:rsidRDefault="00FD310A" w:rsidP="009826AE">
      <w:pPr>
        <w:rPr>
          <w:rFonts w:ascii="Garamond" w:eastAsia="Times New Roman" w:hAnsi="Garamond"/>
          <w:bCs/>
          <w:lang w:eastAsia="en-US"/>
        </w:rPr>
      </w:pPr>
      <w:r w:rsidRPr="00E05F3A">
        <w:rPr>
          <w:rFonts w:ascii="Garamond" w:eastAsia="Times New Roman" w:hAnsi="Garamond"/>
          <w:bCs/>
          <w:lang w:eastAsia="en-US"/>
        </w:rPr>
        <w:t>“</w:t>
      </w:r>
      <w:proofErr w:type="gramStart"/>
      <w:r w:rsidRPr="00E05F3A">
        <w:rPr>
          <w:rFonts w:ascii="Garamond" w:eastAsia="Times New Roman" w:hAnsi="Garamond"/>
          <w:bCs/>
          <w:lang w:eastAsia="en-US"/>
        </w:rPr>
        <w:t>‘familiar</w:t>
      </w:r>
      <w:proofErr w:type="gramEnd"/>
      <w:r w:rsidRPr="00E05F3A">
        <w:rPr>
          <w:rFonts w:ascii="Garamond" w:eastAsia="Times New Roman" w:hAnsi="Garamond"/>
          <w:bCs/>
          <w:lang w:eastAsia="en-US"/>
        </w:rPr>
        <w:t xml:space="preserve"> things’: Objects and Repression in Rebecca West’s The Return of the Soldier.” </w:t>
      </w:r>
    </w:p>
    <w:p w14:paraId="13F5A945" w14:textId="77777777" w:rsidR="00FD310A" w:rsidRPr="00E05F3A" w:rsidRDefault="00067D48" w:rsidP="009826AE">
      <w:pPr>
        <w:ind w:left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lang w:eastAsia="en-US"/>
        </w:rPr>
        <w:t>Echoes of Trauma Conference,</w:t>
      </w:r>
      <w:r w:rsidR="00C42A5F" w:rsidRPr="00E05F3A">
        <w:rPr>
          <w:rFonts w:ascii="Garamond" w:eastAsia="Times New Roman" w:hAnsi="Garamond"/>
          <w:bCs/>
          <w:lang w:eastAsia="en-US"/>
        </w:rPr>
        <w:t xml:space="preserve"> </w:t>
      </w:r>
      <w:r w:rsidR="009826AE" w:rsidRPr="00E05F3A">
        <w:rPr>
          <w:rFonts w:ascii="Garamond" w:eastAsia="Times New Roman" w:hAnsi="Garamond"/>
          <w:bCs/>
          <w:lang w:eastAsia="en-US"/>
        </w:rPr>
        <w:t>Baton Rouge</w:t>
      </w:r>
      <w:r w:rsidR="00D92C14" w:rsidRPr="00E05F3A">
        <w:rPr>
          <w:rFonts w:ascii="Garamond" w:eastAsia="Times New Roman" w:hAnsi="Garamond"/>
          <w:bCs/>
          <w:lang w:eastAsia="en-US"/>
        </w:rPr>
        <w:t>. March</w:t>
      </w:r>
      <w:r w:rsidR="00FD310A" w:rsidRPr="00E05F3A">
        <w:rPr>
          <w:rFonts w:ascii="Garamond" w:eastAsia="Times New Roman" w:hAnsi="Garamond"/>
          <w:bCs/>
          <w:lang w:eastAsia="en-US"/>
        </w:rPr>
        <w:t xml:space="preserve"> 2011.</w:t>
      </w:r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</w:p>
    <w:p w14:paraId="7DE14A09" w14:textId="77777777" w:rsidR="00CD25C7" w:rsidRDefault="00CD25C7" w:rsidP="004C3B03">
      <w:pPr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</w:p>
    <w:p w14:paraId="6E2A98A2" w14:textId="732E6C18" w:rsidR="00CD25C7" w:rsidRPr="00CD25C7" w:rsidRDefault="00FD310A" w:rsidP="00CD25C7">
      <w:pPr>
        <w:ind w:left="720" w:hanging="72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 xml:space="preserve">Academic Employment </w:t>
      </w:r>
    </w:p>
    <w:p w14:paraId="01D1EB59" w14:textId="77777777" w:rsidR="00C062EC" w:rsidRPr="00E05F3A" w:rsidRDefault="00C062EC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</w:p>
    <w:p w14:paraId="5ADD6440" w14:textId="2F961EA8" w:rsidR="00A83356" w:rsidRDefault="00A83356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Assistant Director of Digital Humanities Program, University of Oregon. 2015-2016.</w:t>
      </w:r>
    </w:p>
    <w:p w14:paraId="7A5BD20C" w14:textId="77777777" w:rsidR="00A83356" w:rsidRDefault="00A83356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56F5CEA0" w14:textId="7B07C939" w:rsidR="00CD25C7" w:rsidRDefault="00CD25C7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proofErr w:type="gramStart"/>
      <w:r>
        <w:rPr>
          <w:rFonts w:ascii="Garamond" w:eastAsia="Times New Roman" w:hAnsi="Garamond"/>
          <w:bCs/>
          <w:color w:val="000000"/>
          <w:lang w:eastAsia="en-US"/>
        </w:rPr>
        <w:t>Postdoctoral Scholar, University of Oregon.</w:t>
      </w:r>
      <w:proofErr w:type="gramEnd"/>
      <w:r>
        <w:rPr>
          <w:rFonts w:ascii="Garamond" w:eastAsia="Times New Roman" w:hAnsi="Garamond"/>
          <w:bCs/>
          <w:color w:val="000000"/>
          <w:lang w:eastAsia="en-US"/>
        </w:rPr>
        <w:t xml:space="preserve"> 2015-2016.</w:t>
      </w:r>
    </w:p>
    <w:p w14:paraId="50CA46B7" w14:textId="77777777" w:rsidR="00CD25C7" w:rsidRDefault="00CD25C7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6D3E59BF" w14:textId="77777777" w:rsidR="00FD310A" w:rsidRDefault="00FD310A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Assistant Director of Composition, Dept. of English. 2013-2014</w:t>
      </w:r>
      <w:r w:rsidRPr="00E05F3A">
        <w:rPr>
          <w:rFonts w:ascii="Garamond" w:eastAsia="Times New Roman" w:hAnsi="Garamond"/>
          <w:b/>
          <w:bCs/>
          <w:color w:val="000000"/>
          <w:lang w:eastAsia="en-US"/>
        </w:rPr>
        <w:t>.</w:t>
      </w:r>
    </w:p>
    <w:p w14:paraId="620F32EC" w14:textId="77777777" w:rsidR="007669D8" w:rsidRDefault="007669D8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</w:p>
    <w:p w14:paraId="575D9D61" w14:textId="77777777" w:rsidR="00FD310A" w:rsidRPr="00E05F3A" w:rsidRDefault="009B57A8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bCs/>
          <w:color w:val="000000"/>
          <w:sz w:val="28"/>
          <w:szCs w:val="28"/>
          <w:u w:val="single"/>
          <w:lang w:eastAsia="en-US"/>
        </w:rPr>
        <w:t>Teaching</w:t>
      </w:r>
    </w:p>
    <w:p w14:paraId="3D6B7F2F" w14:textId="77777777" w:rsidR="00C062EC" w:rsidRPr="00E05F3A" w:rsidRDefault="00C062EC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lang w:eastAsia="en-US"/>
        </w:rPr>
      </w:pPr>
    </w:p>
    <w:p w14:paraId="5FFB0BF5" w14:textId="77777777" w:rsidR="00067D48" w:rsidRDefault="00777B20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>I</w:t>
      </w:r>
      <w:r w:rsidR="00067D48" w:rsidRPr="00E05F3A">
        <w:rPr>
          <w:rFonts w:ascii="Garamond" w:eastAsia="Times New Roman" w:hAnsi="Garamond"/>
          <w:bCs/>
          <w:color w:val="000000"/>
          <w:lang w:eastAsia="en-US"/>
        </w:rPr>
        <w:t>nstructor of record:</w:t>
      </w:r>
    </w:p>
    <w:p w14:paraId="1922074B" w14:textId="77777777" w:rsidR="00F66E23" w:rsidRPr="00E05F3A" w:rsidRDefault="00F66E23" w:rsidP="009F7DC5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6284AB5E" w14:textId="6EA626F1" w:rsidR="00F66E23" w:rsidRPr="00E05F3A" w:rsidRDefault="00F66E23" w:rsidP="00F66E23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 xml:space="preserve">“This American Story,” 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Engli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sh 104: Introduction to Fiction.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Fall 2014</w:t>
      </w:r>
      <w:r>
        <w:rPr>
          <w:rFonts w:ascii="Garamond" w:eastAsia="Times New Roman" w:hAnsi="Garamond"/>
          <w:bCs/>
          <w:color w:val="000000"/>
          <w:lang w:eastAsia="en-US"/>
        </w:rPr>
        <w:t>.</w:t>
      </w:r>
    </w:p>
    <w:p w14:paraId="558B77ED" w14:textId="77777777" w:rsidR="00F66E23" w:rsidRDefault="00F66E23" w:rsidP="00F66E23">
      <w:pPr>
        <w:autoSpaceDE w:val="0"/>
        <w:autoSpaceDN w:val="0"/>
        <w:adjustRightInd w:val="0"/>
        <w:rPr>
          <w:rFonts w:ascii="Garamond" w:eastAsia="Times New Roman" w:hAnsi="Garamond"/>
          <w:bCs/>
          <w:color w:val="000000"/>
          <w:lang w:eastAsia="en-US"/>
        </w:rPr>
      </w:pPr>
    </w:p>
    <w:p w14:paraId="3D06A6B2" w14:textId="27FCBD74" w:rsidR="00777B20" w:rsidRPr="00E05F3A" w:rsidRDefault="00F66E23" w:rsidP="00777B20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 xml:space="preserve">“The Politics of Drama,” </w:t>
      </w:r>
      <w:r w:rsidR="00777B20" w:rsidRPr="00E05F3A">
        <w:rPr>
          <w:rFonts w:ascii="Garamond" w:eastAsia="Times New Roman" w:hAnsi="Garamond"/>
          <w:bCs/>
          <w:color w:val="000000"/>
          <w:lang w:eastAsia="en-US"/>
        </w:rPr>
        <w:t>Eng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lish 105: Introduction to Drama.</w:t>
      </w:r>
      <w:r w:rsidR="00777B20" w:rsidRPr="00E05F3A">
        <w:rPr>
          <w:rFonts w:ascii="Garamond" w:eastAsia="Times New Roman" w:hAnsi="Garamond"/>
          <w:bCs/>
          <w:color w:val="000000"/>
          <w:lang w:eastAsia="en-US"/>
        </w:rPr>
        <w:t xml:space="preserve"> Spring 2014</w:t>
      </w:r>
      <w:r w:rsidR="003856E5">
        <w:rPr>
          <w:rFonts w:ascii="Garamond" w:eastAsia="Times New Roman" w:hAnsi="Garamond"/>
          <w:bCs/>
          <w:color w:val="000000"/>
          <w:lang w:eastAsia="en-US"/>
        </w:rPr>
        <w:t>.</w:t>
      </w:r>
    </w:p>
    <w:p w14:paraId="4335DBB2" w14:textId="77777777" w:rsidR="00777B20" w:rsidRPr="00E05F3A" w:rsidRDefault="00777B20" w:rsidP="00777B20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</w:p>
    <w:p w14:paraId="23303D96" w14:textId="6D8DF508" w:rsidR="00C42A5F" w:rsidRPr="00E05F3A" w:rsidRDefault="00F66E23" w:rsidP="00C42A5F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Writing 123</w:t>
      </w:r>
      <w:r w:rsidR="00C42A5F" w:rsidRPr="00E05F3A">
        <w:rPr>
          <w:rFonts w:ascii="Garamond" w:eastAsia="Times New Roman" w:hAnsi="Garamond"/>
          <w:bCs/>
          <w:color w:val="000000"/>
          <w:lang w:eastAsia="en-US"/>
        </w:rPr>
        <w:t>: Introduction to Resear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ch.</w:t>
      </w:r>
      <w:r w:rsidR="00C42A5F"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proofErr w:type="gramStart"/>
      <w:r w:rsidR="00C42A5F" w:rsidRPr="00E05F3A">
        <w:rPr>
          <w:rFonts w:ascii="Garamond" w:eastAsia="Times New Roman" w:hAnsi="Garamond"/>
          <w:bCs/>
          <w:color w:val="000000"/>
          <w:lang w:eastAsia="en-US"/>
        </w:rPr>
        <w:t>Fall 2012</w:t>
      </w:r>
      <w:r w:rsidR="00CD25C7">
        <w:rPr>
          <w:rFonts w:ascii="Garamond" w:eastAsia="Times New Roman" w:hAnsi="Garamond"/>
          <w:bCs/>
          <w:color w:val="000000"/>
          <w:lang w:eastAsia="en-US"/>
        </w:rPr>
        <w:t>, 2015.</w:t>
      </w:r>
      <w:proofErr w:type="gramEnd"/>
    </w:p>
    <w:p w14:paraId="0CB77671" w14:textId="77777777" w:rsidR="00777B20" w:rsidRPr="00E05F3A" w:rsidRDefault="00777B20" w:rsidP="00777B20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</w:p>
    <w:p w14:paraId="27374035" w14:textId="26393DE8" w:rsidR="00F66E23" w:rsidRPr="00E05F3A" w:rsidRDefault="00F66E23" w:rsidP="00F66E23">
      <w:pPr>
        <w:autoSpaceDE w:val="0"/>
        <w:autoSpaceDN w:val="0"/>
        <w:adjustRightInd w:val="0"/>
        <w:ind w:left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Writing 122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>: In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troduction to Written Reasoning.</w:t>
      </w: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 </w:t>
      </w:r>
      <w:proofErr w:type="gramStart"/>
      <w:r w:rsidRPr="00E05F3A">
        <w:rPr>
          <w:rFonts w:ascii="Garamond" w:eastAsia="Times New Roman" w:hAnsi="Garamond"/>
          <w:bCs/>
          <w:color w:val="000000"/>
          <w:lang w:eastAsia="en-US"/>
        </w:rPr>
        <w:t>Spring, 2011, 2012, 2013</w:t>
      </w:r>
      <w:r>
        <w:rPr>
          <w:rFonts w:ascii="Garamond" w:eastAsia="Times New Roman" w:hAnsi="Garamond"/>
          <w:bCs/>
          <w:color w:val="000000"/>
          <w:lang w:eastAsia="en-US"/>
        </w:rPr>
        <w:t>.</w:t>
      </w:r>
      <w:proofErr w:type="gramEnd"/>
    </w:p>
    <w:p w14:paraId="2262111D" w14:textId="77777777" w:rsidR="00F66E23" w:rsidRDefault="00F66E23" w:rsidP="00CD25C7">
      <w:pPr>
        <w:autoSpaceDE w:val="0"/>
        <w:autoSpaceDN w:val="0"/>
        <w:adjustRightInd w:val="0"/>
        <w:ind w:left="720"/>
        <w:rPr>
          <w:rFonts w:ascii="Garamond" w:eastAsia="Times New Roman" w:hAnsi="Garamond"/>
          <w:bCs/>
          <w:color w:val="000000"/>
          <w:lang w:eastAsia="en-US"/>
        </w:rPr>
      </w:pPr>
    </w:p>
    <w:p w14:paraId="75478372" w14:textId="518A2770" w:rsidR="00FD310A" w:rsidRPr="00E05F3A" w:rsidRDefault="00F66E23" w:rsidP="00F66E23">
      <w:pPr>
        <w:autoSpaceDE w:val="0"/>
        <w:autoSpaceDN w:val="0"/>
        <w:adjustRightInd w:val="0"/>
        <w:ind w:left="1440" w:hanging="720"/>
        <w:rPr>
          <w:rFonts w:ascii="Garamond" w:eastAsia="Times New Roman" w:hAnsi="Garamond"/>
          <w:bCs/>
          <w:color w:val="000000"/>
          <w:lang w:eastAsia="en-US"/>
        </w:rPr>
      </w:pPr>
      <w:r>
        <w:rPr>
          <w:rFonts w:ascii="Garamond" w:eastAsia="Times New Roman" w:hAnsi="Garamond"/>
          <w:bCs/>
          <w:color w:val="000000"/>
          <w:lang w:eastAsia="en-US"/>
        </w:rPr>
        <w:t>Writing 121</w:t>
      </w:r>
      <w:r w:rsidR="00FD310A" w:rsidRPr="00E05F3A">
        <w:rPr>
          <w:rFonts w:ascii="Garamond" w:eastAsia="Times New Roman" w:hAnsi="Garamond"/>
          <w:bCs/>
          <w:color w:val="000000"/>
          <w:lang w:eastAsia="en-US"/>
        </w:rPr>
        <w:t>: Introduction to Written Reasoning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.</w:t>
      </w:r>
      <w:r w:rsidR="00CD25C7">
        <w:rPr>
          <w:rFonts w:ascii="Garamond" w:eastAsia="Times New Roman" w:hAnsi="Garamond"/>
          <w:bCs/>
          <w:color w:val="000000"/>
          <w:lang w:eastAsia="en-US"/>
        </w:rPr>
        <w:t xml:space="preserve"> Fall 2010, 2011;</w:t>
      </w:r>
      <w:r w:rsidR="00896D08" w:rsidRPr="00E05F3A">
        <w:rPr>
          <w:rFonts w:ascii="Garamond" w:eastAsia="Times New Roman" w:hAnsi="Garamond"/>
          <w:bCs/>
          <w:color w:val="000000"/>
          <w:lang w:eastAsia="en-US"/>
        </w:rPr>
        <w:t xml:space="preserve"> Winter 2011, 2012</w:t>
      </w:r>
      <w:r w:rsidR="00CD25C7">
        <w:rPr>
          <w:rFonts w:ascii="Garamond" w:eastAsia="Times New Roman" w:hAnsi="Garamond"/>
          <w:bCs/>
          <w:color w:val="000000"/>
          <w:lang w:eastAsia="en-US"/>
        </w:rPr>
        <w:t>; Spring 2015</w:t>
      </w:r>
      <w:r w:rsidR="003856E5">
        <w:rPr>
          <w:rFonts w:ascii="Garamond" w:eastAsia="Times New Roman" w:hAnsi="Garamond"/>
          <w:bCs/>
          <w:color w:val="000000"/>
          <w:lang w:eastAsia="en-US"/>
        </w:rPr>
        <w:t>.</w:t>
      </w:r>
    </w:p>
    <w:p w14:paraId="538AA7AC" w14:textId="77777777" w:rsidR="009F7DC5" w:rsidRPr="00E05F3A" w:rsidRDefault="009F7DC5" w:rsidP="00CD25C7">
      <w:pPr>
        <w:autoSpaceDE w:val="0"/>
        <w:autoSpaceDN w:val="0"/>
        <w:adjustRightInd w:val="0"/>
        <w:ind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23C0FC64" w14:textId="79037C66" w:rsidR="004E75DB" w:rsidRPr="00E05F3A" w:rsidRDefault="00FD310A" w:rsidP="00F66E23">
      <w:pPr>
        <w:autoSpaceDE w:val="0"/>
        <w:autoSpaceDN w:val="0"/>
        <w:adjustRightInd w:val="0"/>
        <w:ind w:firstLine="720"/>
        <w:rPr>
          <w:rFonts w:ascii="Garamond" w:eastAsia="Times New Roman" w:hAnsi="Garamond"/>
          <w:bCs/>
          <w:color w:val="000000"/>
          <w:lang w:eastAsia="en-US"/>
        </w:rPr>
      </w:pPr>
      <w:r w:rsidRPr="00E05F3A">
        <w:rPr>
          <w:rFonts w:ascii="Garamond" w:eastAsia="Times New Roman" w:hAnsi="Garamond"/>
          <w:bCs/>
          <w:color w:val="000000"/>
          <w:lang w:eastAsia="en-US"/>
        </w:rPr>
        <w:t xml:space="preserve">English 221: </w:t>
      </w:r>
      <w:r w:rsidR="004868D8">
        <w:rPr>
          <w:rFonts w:ascii="Garamond" w:eastAsia="Times New Roman" w:hAnsi="Garamond"/>
          <w:bCs/>
          <w:color w:val="000000"/>
          <w:lang w:eastAsia="en-US"/>
        </w:rPr>
        <w:t xml:space="preserve">Survey of </w:t>
      </w:r>
      <w:r w:rsidR="00F66E23">
        <w:rPr>
          <w:rFonts w:ascii="Garamond" w:eastAsia="Times New Roman" w:hAnsi="Garamond"/>
          <w:bCs/>
          <w:color w:val="000000"/>
          <w:lang w:eastAsia="en-US"/>
        </w:rPr>
        <w:t>British and American Literature 1600-1800</w:t>
      </w:r>
      <w:r w:rsidR="00261084">
        <w:rPr>
          <w:rFonts w:ascii="Garamond" w:eastAsia="Times New Roman" w:hAnsi="Garamond"/>
          <w:bCs/>
          <w:color w:val="000000"/>
          <w:lang w:eastAsia="en-US"/>
        </w:rPr>
        <w:t>.</w:t>
      </w:r>
      <w:r w:rsidR="00896D08" w:rsidRPr="00E05F3A">
        <w:rPr>
          <w:rFonts w:ascii="Garamond" w:eastAsia="Times New Roman" w:hAnsi="Garamond"/>
          <w:bCs/>
          <w:color w:val="000000"/>
          <w:lang w:eastAsia="en-US"/>
        </w:rPr>
        <w:t xml:space="preserve"> Winter 2013</w:t>
      </w:r>
      <w:r w:rsidR="003856E5">
        <w:rPr>
          <w:rFonts w:ascii="Garamond" w:eastAsia="Times New Roman" w:hAnsi="Garamond"/>
          <w:bCs/>
          <w:color w:val="000000"/>
          <w:lang w:eastAsia="en-US"/>
        </w:rPr>
        <w:t>.</w:t>
      </w:r>
    </w:p>
    <w:p w14:paraId="6B7ABC08" w14:textId="77777777" w:rsidR="007669D8" w:rsidRDefault="007669D8" w:rsidP="009F7DC5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</w:p>
    <w:p w14:paraId="21F1120F" w14:textId="77777777" w:rsidR="00FD310A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>Additional Teaching</w:t>
      </w:r>
      <w:r w:rsidR="00FD310A" w:rsidRPr="00E05F3A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 xml:space="preserve"> Experience</w:t>
      </w:r>
    </w:p>
    <w:p w14:paraId="384E9C3F" w14:textId="77777777" w:rsidR="00C062EC" w:rsidRPr="00E05F3A" w:rsidRDefault="00C062EC" w:rsidP="009F7DC5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0000"/>
          <w:u w:val="single"/>
          <w:lang w:eastAsia="en-US"/>
        </w:rPr>
      </w:pPr>
    </w:p>
    <w:p w14:paraId="3ACCEBB6" w14:textId="42F145E9" w:rsidR="00FD310A" w:rsidRPr="00E05F3A" w:rsidRDefault="00FD310A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 xml:space="preserve">Writing Tutor, Center for Teaching Writing, </w:t>
      </w:r>
      <w:r w:rsidR="00261084">
        <w:rPr>
          <w:rFonts w:ascii="Garamond" w:eastAsia="Times New Roman" w:hAnsi="Garamond"/>
          <w:color w:val="000000"/>
          <w:lang w:eastAsia="en-US"/>
        </w:rPr>
        <w:t>University of Oregon.</w:t>
      </w:r>
      <w:r w:rsidR="00661A44" w:rsidRPr="00E05F3A">
        <w:rPr>
          <w:rFonts w:ascii="Garamond" w:eastAsia="Times New Roman" w:hAnsi="Garamond"/>
          <w:color w:val="000000"/>
          <w:lang w:eastAsia="en-US"/>
        </w:rPr>
        <w:t xml:space="preserve"> 2009-2010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  <w:r w:rsidRPr="00E05F3A">
        <w:rPr>
          <w:rFonts w:ascii="Garamond" w:eastAsia="Times New Roman" w:hAnsi="Garamond"/>
          <w:color w:val="000000"/>
          <w:lang w:eastAsia="en-US"/>
        </w:rPr>
        <w:tab/>
        <w:t xml:space="preserve">  </w:t>
      </w:r>
      <w:r w:rsidRPr="00E05F3A">
        <w:rPr>
          <w:rFonts w:ascii="Garamond" w:eastAsia="Times New Roman" w:hAnsi="Garamond"/>
          <w:color w:val="000000"/>
          <w:lang w:eastAsia="en-US"/>
        </w:rPr>
        <w:tab/>
      </w:r>
    </w:p>
    <w:p w14:paraId="627B8240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3740C8FC" w14:textId="3E1F9A24" w:rsidR="00FD310A" w:rsidRDefault="00FD310A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color w:val="000000"/>
          <w:lang w:eastAsia="en-US"/>
        </w:rPr>
        <w:t xml:space="preserve">Writing Tutor, Teaching and Learning Center, </w:t>
      </w:r>
      <w:r w:rsidR="00261084">
        <w:rPr>
          <w:rFonts w:ascii="Garamond" w:eastAsia="Times New Roman" w:hAnsi="Garamond"/>
          <w:color w:val="000000"/>
          <w:lang w:eastAsia="en-US"/>
        </w:rPr>
        <w:t>University of Oregon.</w:t>
      </w:r>
      <w:proofErr w:type="gramEnd"/>
      <w:r w:rsidR="00661A44" w:rsidRPr="00E05F3A">
        <w:rPr>
          <w:rFonts w:ascii="Garamond" w:eastAsia="Times New Roman" w:hAnsi="Garamond"/>
          <w:color w:val="000000"/>
          <w:lang w:eastAsia="en-US"/>
        </w:rPr>
        <w:t xml:space="preserve"> 2009-2010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703A352F" w14:textId="6BEF9AB6" w:rsidR="005E1DAB" w:rsidRPr="00E05F3A" w:rsidRDefault="005E1DAB" w:rsidP="005E1DAB">
      <w:pPr>
        <w:rPr>
          <w:rFonts w:ascii="Garamond" w:eastAsia="Times New Roman" w:hAnsi="Garamond"/>
          <w:color w:val="000000"/>
          <w:lang w:eastAsia="en-US"/>
        </w:rPr>
      </w:pPr>
    </w:p>
    <w:p w14:paraId="3431A957" w14:textId="77777777" w:rsidR="005E1DAB" w:rsidRPr="00E05F3A" w:rsidRDefault="005E1DAB" w:rsidP="003856E5">
      <w:pPr>
        <w:autoSpaceDE w:val="0"/>
        <w:autoSpaceDN w:val="0"/>
        <w:adjustRightInd w:val="0"/>
        <w:ind w:left="720" w:hanging="720"/>
        <w:rPr>
          <w:rFonts w:ascii="Garamond" w:eastAsia="Times New Roman" w:hAnsi="Garamond"/>
          <w:bCs/>
          <w:color w:val="000000"/>
          <w:lang w:eastAsia="en-US"/>
        </w:rPr>
      </w:pPr>
    </w:p>
    <w:p w14:paraId="6ED2E74E" w14:textId="723024ED" w:rsidR="00FD310A" w:rsidRPr="00E05F3A" w:rsidRDefault="00FD310A" w:rsidP="009F7DC5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>Service</w:t>
      </w:r>
      <w:r w:rsidR="00FF2E8A">
        <w:rPr>
          <w:rFonts w:ascii="Garamond" w:eastAsia="Times New Roman" w:hAnsi="Garamond"/>
          <w:b/>
          <w:color w:val="000000"/>
          <w:sz w:val="28"/>
          <w:szCs w:val="28"/>
          <w:u w:val="single"/>
          <w:lang w:eastAsia="en-US"/>
        </w:rPr>
        <w:t xml:space="preserve">, University of Oregon </w:t>
      </w:r>
    </w:p>
    <w:p w14:paraId="2C008BF4" w14:textId="77777777" w:rsidR="003B620E" w:rsidRPr="00E05F3A" w:rsidRDefault="003B620E" w:rsidP="009F7DC5">
      <w:pPr>
        <w:autoSpaceDE w:val="0"/>
        <w:autoSpaceDN w:val="0"/>
        <w:adjustRightInd w:val="0"/>
        <w:rPr>
          <w:rFonts w:ascii="Garamond" w:eastAsia="Times New Roman" w:hAnsi="Garamond"/>
          <w:b/>
          <w:color w:val="000000"/>
          <w:lang w:eastAsia="en-US"/>
        </w:rPr>
      </w:pPr>
    </w:p>
    <w:p w14:paraId="2C05E9C8" w14:textId="25DA2C50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i/>
          <w:color w:val="000000"/>
          <w:lang w:eastAsia="en-US"/>
        </w:rPr>
        <w:t>Sustainability</w:t>
      </w:r>
      <w:r w:rsidRPr="00E05F3A">
        <w:rPr>
          <w:rFonts w:ascii="Garamond" w:eastAsia="Times New Roman" w:hAnsi="Garamond"/>
          <w:color w:val="000000"/>
          <w:lang w:eastAsia="en-US"/>
        </w:rPr>
        <w:t xml:space="preserve"> Casebook Committee, </w:t>
      </w:r>
      <w:r w:rsidR="00261084">
        <w:rPr>
          <w:rFonts w:ascii="Garamond" w:eastAsia="Times New Roman" w:hAnsi="Garamond"/>
          <w:color w:val="000000"/>
          <w:lang w:eastAsia="en-US"/>
        </w:rPr>
        <w:t>Composition Program.</w:t>
      </w:r>
      <w:proofErr w:type="gramEnd"/>
      <w:r w:rsidR="00FF2E8A">
        <w:rPr>
          <w:rFonts w:ascii="Garamond" w:eastAsia="Times New Roman" w:hAnsi="Garamond"/>
          <w:color w:val="000000"/>
          <w:lang w:eastAsia="en-US"/>
        </w:rPr>
        <w:t xml:space="preserve"> </w:t>
      </w:r>
      <w:r w:rsidRPr="00E05F3A">
        <w:rPr>
          <w:rFonts w:ascii="Garamond" w:eastAsia="Times New Roman" w:hAnsi="Garamond"/>
          <w:color w:val="000000"/>
          <w:lang w:eastAsia="en-US"/>
        </w:rPr>
        <w:t>2013</w:t>
      </w:r>
      <w:r w:rsidR="00FF2E8A">
        <w:rPr>
          <w:rFonts w:ascii="Garamond" w:eastAsia="Times New Roman" w:hAnsi="Garamond"/>
          <w:color w:val="000000"/>
          <w:lang w:eastAsia="en-US"/>
        </w:rPr>
        <w:t>-2014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79E664D6" w14:textId="77777777" w:rsidR="009826AE" w:rsidRPr="00E05F3A" w:rsidRDefault="009826AE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16B75503" w14:textId="41B919FA" w:rsidR="00661A44" w:rsidRPr="00E05F3A" w:rsidRDefault="00661A44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color w:val="000000"/>
          <w:lang w:eastAsia="en-US"/>
        </w:rPr>
        <w:t>Mentor, Alumni Program, Eng</w:t>
      </w:r>
      <w:r w:rsidR="00261084">
        <w:rPr>
          <w:rFonts w:ascii="Garamond" w:eastAsia="Times New Roman" w:hAnsi="Garamond"/>
          <w:color w:val="000000"/>
          <w:lang w:eastAsia="en-US"/>
        </w:rPr>
        <w:t>lish Undergraduate Organization.</w:t>
      </w:r>
      <w:proofErr w:type="gramEnd"/>
      <w:r w:rsidRPr="00E05F3A">
        <w:rPr>
          <w:rFonts w:ascii="Garamond" w:eastAsia="Times New Roman" w:hAnsi="Garamond"/>
          <w:color w:val="000000"/>
          <w:lang w:eastAsia="en-US"/>
        </w:rPr>
        <w:t xml:space="preserve"> 2012-Present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124523E4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017EA677" w14:textId="5EDFE181" w:rsidR="00067D48" w:rsidRPr="00E05F3A" w:rsidRDefault="00FF2E8A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>
        <w:rPr>
          <w:rFonts w:ascii="Garamond" w:eastAsia="Times New Roman" w:hAnsi="Garamond"/>
          <w:color w:val="000000"/>
          <w:lang w:eastAsia="en-US"/>
        </w:rPr>
        <w:t xml:space="preserve">Elected </w:t>
      </w:r>
      <w:r w:rsidR="00067D48" w:rsidRPr="00E05F3A">
        <w:rPr>
          <w:rFonts w:ascii="Garamond" w:eastAsia="Times New Roman" w:hAnsi="Garamond"/>
          <w:color w:val="000000"/>
          <w:lang w:eastAsia="en-US"/>
        </w:rPr>
        <w:t xml:space="preserve">Graduate Student Representative, English </w:t>
      </w:r>
      <w:r>
        <w:rPr>
          <w:rFonts w:ascii="Garamond" w:eastAsia="Times New Roman" w:hAnsi="Garamond"/>
          <w:color w:val="000000"/>
          <w:lang w:eastAsia="en-US"/>
        </w:rPr>
        <w:t>Executive</w:t>
      </w:r>
      <w:r w:rsidR="00261084">
        <w:rPr>
          <w:rFonts w:ascii="Garamond" w:eastAsia="Times New Roman" w:hAnsi="Garamond"/>
          <w:color w:val="000000"/>
          <w:lang w:eastAsia="en-US"/>
        </w:rPr>
        <w:t xml:space="preserve"> Council.</w:t>
      </w:r>
      <w:r w:rsidR="00067D48" w:rsidRPr="00E05F3A">
        <w:rPr>
          <w:rFonts w:ascii="Garamond" w:eastAsia="Times New Roman" w:hAnsi="Garamond"/>
          <w:color w:val="000000"/>
          <w:lang w:eastAsia="en-US"/>
        </w:rPr>
        <w:t xml:space="preserve"> 2012-2013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72C4E564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06A11615" w14:textId="620CF002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color w:val="000000"/>
          <w:lang w:eastAsia="en-US"/>
        </w:rPr>
        <w:t xml:space="preserve">Composition Textbook Committee, </w:t>
      </w:r>
      <w:r w:rsidR="00FF2E8A">
        <w:rPr>
          <w:rFonts w:ascii="Garamond" w:eastAsia="Times New Roman" w:hAnsi="Garamond"/>
          <w:color w:val="000000"/>
          <w:lang w:eastAsia="en-US"/>
        </w:rPr>
        <w:t xml:space="preserve">Composition </w:t>
      </w:r>
      <w:r w:rsidR="00261084">
        <w:rPr>
          <w:rFonts w:ascii="Garamond" w:eastAsia="Times New Roman" w:hAnsi="Garamond"/>
          <w:color w:val="000000"/>
          <w:lang w:eastAsia="en-US"/>
        </w:rPr>
        <w:t>Program.</w:t>
      </w:r>
      <w:proofErr w:type="gramEnd"/>
      <w:r w:rsidR="00FF2E8A">
        <w:rPr>
          <w:rFonts w:ascii="Garamond" w:eastAsia="Times New Roman" w:hAnsi="Garamond"/>
          <w:color w:val="000000"/>
          <w:lang w:eastAsia="en-US"/>
        </w:rPr>
        <w:t xml:space="preserve"> </w:t>
      </w:r>
      <w:r w:rsidRPr="00E05F3A">
        <w:rPr>
          <w:rFonts w:ascii="Garamond" w:eastAsia="Times New Roman" w:hAnsi="Garamond"/>
          <w:color w:val="000000"/>
          <w:lang w:eastAsia="en-US"/>
        </w:rPr>
        <w:t>2012-2013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6CD8E018" w14:textId="77777777" w:rsidR="009F7DC5" w:rsidRPr="00E05F3A" w:rsidRDefault="009F7DC5" w:rsidP="009F7DC5">
      <w:pPr>
        <w:rPr>
          <w:rFonts w:ascii="Garamond" w:eastAsia="Times New Roman" w:hAnsi="Garamond"/>
          <w:lang w:eastAsia="en-US"/>
        </w:rPr>
      </w:pPr>
    </w:p>
    <w:p w14:paraId="5719E8F6" w14:textId="013E0CCB" w:rsidR="00067D48" w:rsidRPr="00E05F3A" w:rsidRDefault="00067D48" w:rsidP="009F7DC5">
      <w:pPr>
        <w:rPr>
          <w:rFonts w:ascii="Garamond" w:eastAsia="Times New Roman" w:hAnsi="Garamond"/>
          <w:lang w:eastAsia="en-US"/>
        </w:rPr>
      </w:pPr>
      <w:proofErr w:type="gramStart"/>
      <w:r w:rsidRPr="00E05F3A">
        <w:rPr>
          <w:rFonts w:ascii="Garamond" w:eastAsia="Times New Roman" w:hAnsi="Garamond"/>
          <w:lang w:eastAsia="en-US"/>
        </w:rPr>
        <w:t>Course Pilot, Pilot Program</w:t>
      </w:r>
      <w:r w:rsidR="00C42A5F" w:rsidRPr="00E05F3A">
        <w:rPr>
          <w:rFonts w:ascii="Garamond" w:eastAsia="Times New Roman" w:hAnsi="Garamond"/>
          <w:lang w:eastAsia="en-US"/>
        </w:rPr>
        <w:t xml:space="preserve"> for Two-Essay Cycle Writing</w:t>
      </w:r>
      <w:r w:rsidRPr="00E05F3A">
        <w:rPr>
          <w:rFonts w:ascii="Garamond" w:eastAsia="Times New Roman" w:hAnsi="Garamond"/>
          <w:lang w:eastAsia="en-US"/>
        </w:rPr>
        <w:t xml:space="preserve">, </w:t>
      </w:r>
      <w:r w:rsidR="00261084">
        <w:rPr>
          <w:rFonts w:ascii="Garamond" w:eastAsia="Times New Roman" w:hAnsi="Garamond"/>
          <w:lang w:eastAsia="en-US"/>
        </w:rPr>
        <w:t>Composition Program.</w:t>
      </w:r>
      <w:proofErr w:type="gramEnd"/>
      <w:r w:rsidR="00FF2E8A">
        <w:rPr>
          <w:rFonts w:ascii="Garamond" w:eastAsia="Times New Roman" w:hAnsi="Garamond"/>
          <w:lang w:eastAsia="en-US"/>
        </w:rPr>
        <w:t xml:space="preserve"> </w:t>
      </w:r>
      <w:r w:rsidRPr="00E05F3A">
        <w:rPr>
          <w:rFonts w:ascii="Garamond" w:eastAsia="Times New Roman" w:hAnsi="Garamond"/>
          <w:lang w:eastAsia="en-US"/>
        </w:rPr>
        <w:t>2012</w:t>
      </w:r>
      <w:r w:rsidR="00FF2E8A">
        <w:rPr>
          <w:rFonts w:ascii="Garamond" w:eastAsia="Times New Roman" w:hAnsi="Garamond"/>
          <w:lang w:eastAsia="en-US"/>
        </w:rPr>
        <w:t>-2013</w:t>
      </w:r>
      <w:r w:rsidR="003856E5">
        <w:rPr>
          <w:rFonts w:ascii="Garamond" w:eastAsia="Times New Roman" w:hAnsi="Garamond"/>
          <w:lang w:eastAsia="en-US"/>
        </w:rPr>
        <w:t>.</w:t>
      </w:r>
    </w:p>
    <w:p w14:paraId="2CB990CE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65F4EA41" w14:textId="1C1854F4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color w:val="000000"/>
          <w:lang w:eastAsia="en-US"/>
        </w:rPr>
        <w:t xml:space="preserve">Composition Committee, </w:t>
      </w:r>
      <w:r w:rsidR="00261084">
        <w:rPr>
          <w:rFonts w:ascii="Garamond" w:eastAsia="Times New Roman" w:hAnsi="Garamond"/>
          <w:color w:val="000000"/>
          <w:lang w:eastAsia="en-US"/>
        </w:rPr>
        <w:t>Composition Program.</w:t>
      </w:r>
      <w:proofErr w:type="gramEnd"/>
      <w:r w:rsidR="00FF2E8A">
        <w:rPr>
          <w:rFonts w:ascii="Garamond" w:eastAsia="Times New Roman" w:hAnsi="Garamond"/>
          <w:color w:val="000000"/>
          <w:lang w:eastAsia="en-US"/>
        </w:rPr>
        <w:t xml:space="preserve"> </w:t>
      </w:r>
      <w:r w:rsidRPr="00E05F3A">
        <w:rPr>
          <w:rFonts w:ascii="Garamond" w:eastAsia="Times New Roman" w:hAnsi="Garamond"/>
          <w:color w:val="000000"/>
          <w:lang w:eastAsia="en-US"/>
        </w:rPr>
        <w:t>2011-2012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7FCB9B06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41072619" w14:textId="7E88C8EB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proofErr w:type="gramStart"/>
      <w:r w:rsidRPr="00E05F3A">
        <w:rPr>
          <w:rFonts w:ascii="Garamond" w:eastAsia="Times New Roman" w:hAnsi="Garamond"/>
          <w:color w:val="000000"/>
          <w:lang w:eastAsia="en-US"/>
        </w:rPr>
        <w:t xml:space="preserve">Composition Handbook Committee, </w:t>
      </w:r>
      <w:r w:rsidR="00261084">
        <w:rPr>
          <w:rFonts w:ascii="Garamond" w:eastAsia="Times New Roman" w:hAnsi="Garamond"/>
          <w:color w:val="000000"/>
          <w:lang w:eastAsia="en-US"/>
        </w:rPr>
        <w:t>Composition Program.</w:t>
      </w:r>
      <w:proofErr w:type="gramEnd"/>
      <w:r w:rsidR="00FF2E8A">
        <w:rPr>
          <w:rFonts w:ascii="Garamond" w:eastAsia="Times New Roman" w:hAnsi="Garamond"/>
          <w:color w:val="000000"/>
          <w:lang w:eastAsia="en-US"/>
        </w:rPr>
        <w:t xml:space="preserve"> </w:t>
      </w:r>
      <w:r w:rsidRPr="00E05F3A">
        <w:rPr>
          <w:rFonts w:ascii="Garamond" w:eastAsia="Times New Roman" w:hAnsi="Garamond"/>
          <w:color w:val="000000"/>
          <w:lang w:eastAsia="en-US"/>
        </w:rPr>
        <w:t>2011</w:t>
      </w:r>
      <w:r w:rsidR="00FF2E8A">
        <w:rPr>
          <w:rFonts w:ascii="Garamond" w:eastAsia="Times New Roman" w:hAnsi="Garamond"/>
          <w:color w:val="000000"/>
          <w:lang w:eastAsia="en-US"/>
        </w:rPr>
        <w:t>-2012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4A4D5CBB" w14:textId="77777777" w:rsidR="009F7DC5" w:rsidRPr="00E05F3A" w:rsidRDefault="009F7DC5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14EB4EFF" w14:textId="30D25CAB" w:rsidR="0073476D" w:rsidRPr="00E05F3A" w:rsidRDefault="00661A44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/>
          <w:color w:val="000000"/>
          <w:lang w:eastAsia="en-US"/>
        </w:rPr>
        <w:t>Facilitator, Theory Readi</w:t>
      </w:r>
      <w:r w:rsidR="00261084">
        <w:rPr>
          <w:rFonts w:ascii="Garamond" w:eastAsia="Times New Roman" w:hAnsi="Garamond"/>
          <w:color w:val="000000"/>
          <w:lang w:eastAsia="en-US"/>
        </w:rPr>
        <w:t>ng Group.</w:t>
      </w:r>
      <w:r w:rsidR="006C0EE4" w:rsidRPr="00E05F3A">
        <w:rPr>
          <w:rFonts w:ascii="Garamond" w:eastAsia="Times New Roman" w:hAnsi="Garamond"/>
          <w:color w:val="000000"/>
          <w:lang w:eastAsia="en-US"/>
        </w:rPr>
        <w:t xml:space="preserve"> </w:t>
      </w:r>
      <w:r w:rsidRPr="00E05F3A">
        <w:rPr>
          <w:rFonts w:ascii="Garamond" w:eastAsia="Times New Roman" w:hAnsi="Garamond"/>
          <w:color w:val="000000"/>
          <w:lang w:eastAsia="en-US"/>
        </w:rPr>
        <w:t>2010-2013</w:t>
      </w:r>
      <w:r w:rsidR="003856E5">
        <w:rPr>
          <w:rFonts w:ascii="Garamond" w:eastAsia="Times New Roman" w:hAnsi="Garamond"/>
          <w:color w:val="000000"/>
          <w:lang w:eastAsia="en-US"/>
        </w:rPr>
        <w:t>.</w:t>
      </w:r>
    </w:p>
    <w:p w14:paraId="2242570B" w14:textId="77777777" w:rsidR="0073476D" w:rsidRPr="00E05F3A" w:rsidRDefault="0073476D" w:rsidP="009F7DC5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</w:p>
    <w:p w14:paraId="661202A2" w14:textId="77777777" w:rsidR="0073476D" w:rsidRPr="004C3B03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u w:val="single"/>
          <w:lang w:eastAsia="en-US"/>
        </w:rPr>
      </w:pPr>
      <w:r w:rsidRPr="004C3B03">
        <w:rPr>
          <w:rFonts w:ascii="Garamond" w:eastAsia="Times New Roman" w:hAnsi="Garamond" w:cs="Hoefler Text"/>
          <w:b/>
          <w:bCs/>
          <w:sz w:val="28"/>
          <w:szCs w:val="28"/>
          <w:u w:val="single"/>
          <w:lang w:eastAsia="en-US"/>
        </w:rPr>
        <w:t xml:space="preserve">Languages </w:t>
      </w:r>
    </w:p>
    <w:p w14:paraId="5BFBDF2F" w14:textId="77777777" w:rsidR="0073476D" w:rsidRPr="00E05F3A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lang w:eastAsia="en-US"/>
        </w:rPr>
      </w:pPr>
      <w:r w:rsidRPr="00E05F3A">
        <w:rPr>
          <w:rFonts w:ascii="Garamond" w:eastAsia="Times New Roman" w:hAnsi="Garamond" w:cs="Hoefler Text"/>
          <w:b/>
          <w:bCs/>
          <w:lang w:eastAsia="en-US"/>
        </w:rPr>
        <w:t xml:space="preserve"> </w:t>
      </w:r>
    </w:p>
    <w:p w14:paraId="68AE0236" w14:textId="7F2A3226" w:rsidR="0073476D" w:rsidRPr="00E05F3A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lang w:eastAsia="en-US"/>
        </w:rPr>
      </w:pPr>
      <w:r w:rsidRPr="00E05F3A">
        <w:rPr>
          <w:rFonts w:ascii="Garamond" w:eastAsia="Times New Roman" w:hAnsi="Garamond" w:cs="Hoefler Text"/>
          <w:lang w:eastAsia="en-US"/>
        </w:rPr>
        <w:t>Spanish, German, Old Engl</w:t>
      </w:r>
      <w:r w:rsidR="004C3B03">
        <w:rPr>
          <w:rFonts w:ascii="Garamond" w:eastAsia="Times New Roman" w:hAnsi="Garamond" w:cs="Hoefler Text"/>
          <w:lang w:eastAsia="en-US"/>
        </w:rPr>
        <w:t>ish, XML (T.E.I. P5</w:t>
      </w:r>
      <w:r w:rsidRPr="00E05F3A">
        <w:rPr>
          <w:rFonts w:ascii="Garamond" w:eastAsia="Times New Roman" w:hAnsi="Garamond" w:cs="Hoefler Text"/>
          <w:lang w:eastAsia="en-US"/>
        </w:rPr>
        <w:t xml:space="preserve">) </w:t>
      </w:r>
    </w:p>
    <w:p w14:paraId="7697C049" w14:textId="77777777" w:rsidR="00475F08" w:rsidRDefault="00475F08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oefler Text"/>
          <w:b/>
          <w:bCs/>
          <w:sz w:val="28"/>
          <w:szCs w:val="28"/>
          <w:lang w:eastAsia="en-US"/>
        </w:rPr>
      </w:pPr>
    </w:p>
    <w:p w14:paraId="36B89539" w14:textId="77777777" w:rsidR="0073476D" w:rsidRPr="004C3B03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u w:val="single"/>
          <w:lang w:eastAsia="en-US"/>
        </w:rPr>
      </w:pPr>
      <w:r w:rsidRPr="004C3B03">
        <w:rPr>
          <w:rFonts w:ascii="Garamond" w:eastAsia="Times New Roman" w:hAnsi="Garamond" w:cs="Hoefler Text"/>
          <w:b/>
          <w:bCs/>
          <w:sz w:val="28"/>
          <w:szCs w:val="28"/>
          <w:u w:val="single"/>
          <w:lang w:eastAsia="en-US"/>
        </w:rPr>
        <w:t xml:space="preserve">Professional Memberships </w:t>
      </w:r>
    </w:p>
    <w:p w14:paraId="62418A57" w14:textId="77777777" w:rsidR="0073476D" w:rsidRPr="00E05F3A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lang w:eastAsia="en-US"/>
        </w:rPr>
      </w:pPr>
      <w:r w:rsidRPr="00E05F3A">
        <w:rPr>
          <w:rFonts w:ascii="Garamond" w:eastAsia="Times New Roman" w:hAnsi="Garamond" w:cs="Hoefler Text"/>
          <w:b/>
          <w:bCs/>
          <w:lang w:eastAsia="en-US"/>
        </w:rPr>
        <w:t xml:space="preserve"> </w:t>
      </w:r>
    </w:p>
    <w:p w14:paraId="07651542" w14:textId="77777777" w:rsidR="0073476D" w:rsidRPr="00E05F3A" w:rsidRDefault="0073476D" w:rsidP="00734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 w:cs="Helvetica"/>
          <w:lang w:eastAsia="en-US"/>
        </w:rPr>
      </w:pPr>
      <w:r w:rsidRPr="00E05F3A">
        <w:rPr>
          <w:rFonts w:ascii="Garamond" w:eastAsia="Times New Roman" w:hAnsi="Garamond" w:cs="Hoefler Text"/>
          <w:lang w:eastAsia="en-US"/>
        </w:rPr>
        <w:t xml:space="preserve">Modernist Studies Association </w:t>
      </w:r>
    </w:p>
    <w:p w14:paraId="4BED3CCC" w14:textId="77777777" w:rsidR="00661A44" w:rsidRPr="00E05F3A" w:rsidRDefault="0073476D" w:rsidP="0073476D">
      <w:pPr>
        <w:autoSpaceDE w:val="0"/>
        <w:autoSpaceDN w:val="0"/>
        <w:adjustRightInd w:val="0"/>
        <w:rPr>
          <w:rFonts w:ascii="Garamond" w:eastAsia="Times New Roman" w:hAnsi="Garamond"/>
          <w:color w:val="000000"/>
          <w:lang w:eastAsia="en-US"/>
        </w:rPr>
      </w:pPr>
      <w:r w:rsidRPr="00E05F3A">
        <w:rPr>
          <w:rFonts w:ascii="Garamond" w:eastAsia="Times New Roman" w:hAnsi="Garamond" w:cs="Hoefler Text"/>
          <w:lang w:eastAsia="en-US"/>
        </w:rPr>
        <w:t>Modern Language Association</w:t>
      </w:r>
    </w:p>
    <w:p w14:paraId="6742444F" w14:textId="77777777" w:rsidR="00067D48" w:rsidRPr="00E05F3A" w:rsidRDefault="00067D48" w:rsidP="009F7DC5">
      <w:pPr>
        <w:autoSpaceDE w:val="0"/>
        <w:autoSpaceDN w:val="0"/>
        <w:adjustRightInd w:val="0"/>
        <w:rPr>
          <w:rFonts w:ascii="Garamond" w:eastAsia="Times New Roman" w:hAnsi="Garamond"/>
          <w:sz w:val="28"/>
          <w:szCs w:val="28"/>
          <w:lang w:eastAsia="en-US"/>
        </w:rPr>
        <w:sectPr w:rsidR="00067D48" w:rsidRPr="00E05F3A">
          <w:type w:val="continuous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</w:p>
    <w:p w14:paraId="7443819C" w14:textId="77777777" w:rsidR="00FD310A" w:rsidRPr="00E05F3A" w:rsidRDefault="00FD310A" w:rsidP="009F7DC5">
      <w:pPr>
        <w:rPr>
          <w:rFonts w:ascii="Garamond" w:eastAsia="Times New Roman" w:hAnsi="Garamond"/>
          <w:sz w:val="28"/>
          <w:szCs w:val="28"/>
          <w:lang w:eastAsia="en-US"/>
        </w:rPr>
      </w:pPr>
    </w:p>
    <w:p w14:paraId="5CD021A0" w14:textId="77777777" w:rsidR="006C0EE4" w:rsidRPr="00E05F3A" w:rsidRDefault="006C0EE4" w:rsidP="009F7DC5">
      <w:pPr>
        <w:rPr>
          <w:rFonts w:ascii="Garamond" w:eastAsia="Times New Roman" w:hAnsi="Garamond"/>
          <w:b/>
          <w:sz w:val="28"/>
          <w:szCs w:val="28"/>
          <w:lang w:eastAsia="en-US"/>
        </w:rPr>
      </w:pPr>
    </w:p>
    <w:p w14:paraId="37A6DCF4" w14:textId="77777777" w:rsidR="006C0EE4" w:rsidRPr="00E05F3A" w:rsidRDefault="006C0EE4" w:rsidP="009F7DC5">
      <w:pPr>
        <w:rPr>
          <w:rFonts w:ascii="Garamond" w:eastAsia="Times New Roman" w:hAnsi="Garamond"/>
          <w:b/>
          <w:lang w:eastAsia="en-US"/>
        </w:rPr>
        <w:sectPr w:rsidR="006C0EE4" w:rsidRPr="00E05F3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80CF6AC" w14:textId="77777777" w:rsidR="00AE2E80" w:rsidRPr="00E05F3A" w:rsidRDefault="00AE2E80" w:rsidP="00AE2E80">
      <w:pPr>
        <w:rPr>
          <w:rFonts w:ascii="Garamond" w:eastAsia="Times New Roman" w:hAnsi="Garamond"/>
          <w:b/>
          <w:sz w:val="28"/>
          <w:szCs w:val="28"/>
          <w:u w:val="single"/>
          <w:lang w:eastAsia="en-US"/>
        </w:rPr>
      </w:pPr>
      <w:r w:rsidRPr="00E05F3A">
        <w:rPr>
          <w:rFonts w:ascii="Garamond" w:eastAsia="Times New Roman" w:hAnsi="Garamond"/>
          <w:b/>
          <w:sz w:val="28"/>
          <w:szCs w:val="28"/>
          <w:u w:val="single"/>
          <w:lang w:eastAsia="en-US"/>
        </w:rPr>
        <w:lastRenderedPageBreak/>
        <w:t>References</w:t>
      </w:r>
    </w:p>
    <w:p w14:paraId="350F3B4D" w14:textId="77777777" w:rsidR="00FF2E8A" w:rsidRDefault="00FF2E8A" w:rsidP="00FB337B">
      <w:pPr>
        <w:rPr>
          <w:rFonts w:ascii="Garamond" w:eastAsia="Times New Roman" w:hAnsi="Garamond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14:paraId="2462D62F" w14:textId="77777777" w:rsidR="00FF2E8A" w:rsidRDefault="00FF2E8A" w:rsidP="00FB337B">
      <w:pPr>
        <w:rPr>
          <w:rFonts w:ascii="Garamond" w:eastAsia="Times New Roman" w:hAnsi="Garamond"/>
          <w:b/>
          <w:sz w:val="28"/>
          <w:szCs w:val="28"/>
          <w:u w:val="single"/>
          <w:lang w:eastAsia="en-US"/>
        </w:rPr>
      </w:pPr>
    </w:p>
    <w:p w14:paraId="57602850" w14:textId="77777777" w:rsidR="00F71AF4" w:rsidRPr="00E05F3A" w:rsidRDefault="00F71AF4" w:rsidP="009F7DC5">
      <w:pPr>
        <w:rPr>
          <w:rFonts w:ascii="Garamond" w:eastAsia="Times New Roman" w:hAnsi="Garamond"/>
          <w:b/>
          <w:lang w:eastAsia="en-US"/>
        </w:rPr>
        <w:sectPr w:rsidR="00F71AF4" w:rsidRPr="00E05F3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EF768DF" w14:textId="77777777" w:rsidR="004E75DB" w:rsidRPr="00E05F3A" w:rsidRDefault="004E75DB" w:rsidP="009F7DC5">
      <w:pPr>
        <w:rPr>
          <w:rFonts w:ascii="Garamond" w:eastAsia="Times New Roman" w:hAnsi="Garamond"/>
          <w:lang w:eastAsia="en-US"/>
        </w:rPr>
      </w:pPr>
    </w:p>
    <w:p w14:paraId="464CF0C1" w14:textId="77777777" w:rsidR="007669D8" w:rsidRDefault="007669D8" w:rsidP="009F7DC5">
      <w:pPr>
        <w:rPr>
          <w:rFonts w:ascii="Garamond" w:eastAsia="Times New Roman" w:hAnsi="Garamond"/>
          <w:lang w:eastAsia="en-US"/>
        </w:rPr>
        <w:sectPr w:rsidR="007669D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7EE464" w14:textId="4A51FC68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lastRenderedPageBreak/>
        <w:t xml:space="preserve">Paul </w:t>
      </w:r>
      <w:proofErr w:type="spellStart"/>
      <w:r w:rsidRPr="00E05F3A">
        <w:rPr>
          <w:rFonts w:ascii="Garamond" w:eastAsia="Times New Roman" w:hAnsi="Garamond"/>
          <w:lang w:eastAsia="en-US"/>
        </w:rPr>
        <w:t>Peppis</w:t>
      </w:r>
      <w:proofErr w:type="spellEnd"/>
    </w:p>
    <w:p w14:paraId="630C9EB4" w14:textId="77777777" w:rsidR="009826AE" w:rsidRPr="00E05F3A" w:rsidRDefault="009826AE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Professor of English</w:t>
      </w:r>
    </w:p>
    <w:p w14:paraId="76313914" w14:textId="77777777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Dept. of English</w:t>
      </w:r>
    </w:p>
    <w:p w14:paraId="59679E5D" w14:textId="77777777" w:rsidR="00D92C14" w:rsidRPr="00E05F3A" w:rsidRDefault="00D92C1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University of Oregon</w:t>
      </w:r>
    </w:p>
    <w:p w14:paraId="7733376A" w14:textId="77777777" w:rsidR="009B0783" w:rsidRPr="00E05F3A" w:rsidRDefault="00D92C1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1286 University of Oregon</w:t>
      </w:r>
    </w:p>
    <w:p w14:paraId="02E1D15A" w14:textId="77777777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Eugene OR. 97405</w:t>
      </w:r>
    </w:p>
    <w:p w14:paraId="2C291647" w14:textId="77777777" w:rsidR="001173C4" w:rsidRPr="00E05F3A" w:rsidRDefault="001173C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ppeppis@uoregon.edu</w:t>
      </w:r>
    </w:p>
    <w:p w14:paraId="3F487E8F" w14:textId="77777777" w:rsidR="009826AE" w:rsidRPr="00E05F3A" w:rsidRDefault="009826AE" w:rsidP="009826AE">
      <w:pPr>
        <w:rPr>
          <w:rFonts w:ascii="Garamond" w:eastAsia="Times New Roman" w:hAnsi="Garamond"/>
          <w:lang w:eastAsia="en-US"/>
        </w:rPr>
      </w:pPr>
    </w:p>
    <w:p w14:paraId="5B2BF97B" w14:textId="77777777" w:rsidR="009826AE" w:rsidRPr="00E05F3A" w:rsidRDefault="009826AE" w:rsidP="009826AE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lastRenderedPageBreak/>
        <w:t xml:space="preserve">Mark </w:t>
      </w:r>
      <w:proofErr w:type="spellStart"/>
      <w:r w:rsidRPr="00E05F3A">
        <w:rPr>
          <w:rFonts w:ascii="Garamond" w:eastAsia="Times New Roman" w:hAnsi="Garamond"/>
          <w:lang w:eastAsia="en-US"/>
        </w:rPr>
        <w:t>Whalan</w:t>
      </w:r>
      <w:proofErr w:type="spellEnd"/>
    </w:p>
    <w:p w14:paraId="410ED31A" w14:textId="77777777" w:rsidR="009826AE" w:rsidRPr="00E05F3A" w:rsidRDefault="009826AE" w:rsidP="009826AE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Robert and Eve Horn Professor</w:t>
      </w:r>
    </w:p>
    <w:p w14:paraId="70C56A1A" w14:textId="77777777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Dept. of English</w:t>
      </w:r>
    </w:p>
    <w:p w14:paraId="60846998" w14:textId="77777777" w:rsidR="00D92C14" w:rsidRPr="00E05F3A" w:rsidRDefault="00D92C1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University of Oregon</w:t>
      </w:r>
    </w:p>
    <w:p w14:paraId="52D3D9B0" w14:textId="77777777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 xml:space="preserve">1286 </w:t>
      </w:r>
      <w:r w:rsidR="00D92C14" w:rsidRPr="00E05F3A">
        <w:rPr>
          <w:rFonts w:ascii="Garamond" w:eastAsia="Times New Roman" w:hAnsi="Garamond"/>
          <w:lang w:eastAsia="en-US"/>
        </w:rPr>
        <w:t>University of Oregon</w:t>
      </w:r>
    </w:p>
    <w:p w14:paraId="24531D3D" w14:textId="77777777" w:rsidR="00FD310A" w:rsidRPr="00E05F3A" w:rsidRDefault="00FD310A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Eugene OR. 97405</w:t>
      </w:r>
    </w:p>
    <w:p w14:paraId="3982E705" w14:textId="5E4A15CF" w:rsidR="003B620E" w:rsidRPr="00E05F3A" w:rsidRDefault="00FF2E8A" w:rsidP="009F7DC5">
      <w:pPr>
        <w:rPr>
          <w:rFonts w:ascii="Garamond" w:eastAsia="Times New Roman" w:hAnsi="Garamond"/>
          <w:lang w:eastAsia="en-US"/>
        </w:rPr>
        <w:sectPr w:rsidR="003B620E" w:rsidRPr="00E05F3A" w:rsidSect="007669D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Garamond" w:eastAsia="Times New Roman" w:hAnsi="Garamond"/>
          <w:lang w:eastAsia="en-US"/>
        </w:rPr>
        <w:t>whalan@uoregon.edu</w:t>
      </w:r>
    </w:p>
    <w:p w14:paraId="6DE5749E" w14:textId="77777777" w:rsidR="004E75DB" w:rsidRPr="00E05F3A" w:rsidRDefault="004E75DB" w:rsidP="009F7DC5">
      <w:pPr>
        <w:rPr>
          <w:rFonts w:ascii="Garamond" w:eastAsia="Times New Roman" w:hAnsi="Garamond"/>
          <w:lang w:eastAsia="en-US"/>
        </w:rPr>
        <w:sectPr w:rsidR="004E75DB" w:rsidRPr="00E05F3A" w:rsidSect="007669D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6B7CE62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lastRenderedPageBreak/>
        <w:t xml:space="preserve">Helen </w:t>
      </w:r>
      <w:proofErr w:type="spellStart"/>
      <w:r w:rsidRPr="00E05F3A">
        <w:rPr>
          <w:rFonts w:ascii="Garamond" w:eastAsia="Times New Roman" w:hAnsi="Garamond"/>
          <w:lang w:eastAsia="en-US"/>
        </w:rPr>
        <w:t>Southworth</w:t>
      </w:r>
      <w:proofErr w:type="spellEnd"/>
    </w:p>
    <w:p w14:paraId="2475382E" w14:textId="77777777" w:rsidR="00067D48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Associate Professor</w:t>
      </w:r>
    </w:p>
    <w:p w14:paraId="3FF9077D" w14:textId="77777777" w:rsidR="004E75DB" w:rsidRPr="00E05F3A" w:rsidRDefault="004E75DB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Robert D. Clark Honors College</w:t>
      </w:r>
    </w:p>
    <w:p w14:paraId="4FA12AE3" w14:textId="77777777" w:rsidR="00D92C14" w:rsidRPr="00E05F3A" w:rsidRDefault="00D92C1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University of Oregon</w:t>
      </w:r>
    </w:p>
    <w:p w14:paraId="74F7368E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1293 University of Oregon</w:t>
      </w:r>
    </w:p>
    <w:p w14:paraId="4AF4DB99" w14:textId="77777777" w:rsidR="00F71AF4" w:rsidRPr="00E05F3A" w:rsidRDefault="00D92C1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Eugene OR. 97403</w:t>
      </w:r>
    </w:p>
    <w:p w14:paraId="2E9959B8" w14:textId="77777777" w:rsidR="001173C4" w:rsidRPr="00E05F3A" w:rsidRDefault="001173C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helen@uoregon.edu</w:t>
      </w:r>
    </w:p>
    <w:p w14:paraId="4C13B937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</w:p>
    <w:p w14:paraId="2BB556DD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lastRenderedPageBreak/>
        <w:t xml:space="preserve">Carolyn </w:t>
      </w:r>
      <w:proofErr w:type="spellStart"/>
      <w:r w:rsidRPr="00E05F3A">
        <w:rPr>
          <w:rFonts w:ascii="Garamond" w:eastAsia="Times New Roman" w:hAnsi="Garamond"/>
          <w:lang w:eastAsia="en-US"/>
        </w:rPr>
        <w:t>Bergquist</w:t>
      </w:r>
      <w:proofErr w:type="spellEnd"/>
    </w:p>
    <w:p w14:paraId="66D214A1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Director of Composition</w:t>
      </w:r>
    </w:p>
    <w:p w14:paraId="246E551C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Dept. of English</w:t>
      </w:r>
    </w:p>
    <w:p w14:paraId="37C3C6E0" w14:textId="77777777" w:rsidR="008419D1" w:rsidRPr="00E05F3A" w:rsidRDefault="008419D1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University of Oregon</w:t>
      </w:r>
    </w:p>
    <w:p w14:paraId="6CB13F96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>1286 University of Oregon</w:t>
      </w:r>
    </w:p>
    <w:p w14:paraId="66E150E1" w14:textId="77777777" w:rsidR="00F71AF4" w:rsidRPr="00E05F3A" w:rsidRDefault="00F71AF4" w:rsidP="009F7DC5">
      <w:pPr>
        <w:rPr>
          <w:rFonts w:ascii="Garamond" w:eastAsia="Times New Roman" w:hAnsi="Garamond"/>
          <w:lang w:eastAsia="en-US"/>
        </w:rPr>
      </w:pPr>
      <w:r w:rsidRPr="00E05F3A">
        <w:rPr>
          <w:rFonts w:ascii="Garamond" w:eastAsia="Times New Roman" w:hAnsi="Garamond"/>
          <w:lang w:eastAsia="en-US"/>
        </w:rPr>
        <w:t xml:space="preserve">Eugene, </w:t>
      </w:r>
      <w:r w:rsidR="00D92C14" w:rsidRPr="00E05F3A">
        <w:rPr>
          <w:rFonts w:ascii="Garamond" w:eastAsia="Times New Roman" w:hAnsi="Garamond"/>
          <w:lang w:eastAsia="en-US"/>
        </w:rPr>
        <w:t>OR. 97403</w:t>
      </w:r>
    </w:p>
    <w:p w14:paraId="6CE8BD73" w14:textId="77777777" w:rsidR="004E75DB" w:rsidRPr="00E05F3A" w:rsidRDefault="004E75DB">
      <w:pPr>
        <w:rPr>
          <w:rFonts w:ascii="Garamond" w:eastAsia="Times New Roman" w:hAnsi="Garamond"/>
          <w:lang w:eastAsia="en-US"/>
        </w:rPr>
        <w:sectPr w:rsidR="004E75DB" w:rsidRPr="00E05F3A" w:rsidSect="007669D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E05F3A">
        <w:rPr>
          <w:rFonts w:ascii="Garamond" w:eastAsia="Times New Roman" w:hAnsi="Garamond"/>
          <w:lang w:eastAsia="en-US"/>
        </w:rPr>
        <w:t>cjb@uoregon.edu</w:t>
      </w:r>
    </w:p>
    <w:p w14:paraId="37B8CC54" w14:textId="77777777" w:rsidR="0068769A" w:rsidRPr="00E05F3A" w:rsidRDefault="0068769A">
      <w:pPr>
        <w:rPr>
          <w:rFonts w:ascii="Garamond" w:hAnsi="Garamond"/>
          <w:b/>
        </w:rPr>
      </w:pPr>
    </w:p>
    <w:sectPr w:rsidR="0068769A" w:rsidRPr="00E05F3A" w:rsidSect="009826AE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95ACB8" w14:textId="77777777" w:rsidR="00261084" w:rsidRDefault="00261084" w:rsidP="003F0B4E">
      <w:r>
        <w:separator/>
      </w:r>
    </w:p>
  </w:endnote>
  <w:endnote w:type="continuationSeparator" w:id="0">
    <w:p w14:paraId="07424296" w14:textId="77777777" w:rsidR="00261084" w:rsidRDefault="00261084" w:rsidP="003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A106" w14:textId="77777777" w:rsidR="00261084" w:rsidRDefault="00261084" w:rsidP="003F0B4E">
    <w:pPr>
      <w:pStyle w:val="Footer"/>
      <w:jc w:val="center"/>
    </w:pPr>
    <w:r>
      <w:t xml:space="preserve">Hannah </w:t>
    </w:r>
    <w:r>
      <w:fldChar w:fldCharType="begin"/>
    </w:r>
    <w:r>
      <w:instrText xml:space="preserve"> PAGE   \* MERGEFORMAT </w:instrText>
    </w:r>
    <w:r>
      <w:fldChar w:fldCharType="separate"/>
    </w:r>
    <w:r w:rsidR="00460735">
      <w:rPr>
        <w:noProof/>
      </w:rPr>
      <w:t>2</w:t>
    </w:r>
    <w:r>
      <w:rPr>
        <w:noProof/>
      </w:rPr>
      <w:fldChar w:fldCharType="end"/>
    </w:r>
  </w:p>
  <w:p w14:paraId="1D710ECA" w14:textId="77777777" w:rsidR="00261084" w:rsidRDefault="00261084" w:rsidP="003F0B4E">
    <w:pPr>
      <w:pStyle w:val="Footer"/>
    </w:pPr>
  </w:p>
  <w:p w14:paraId="15512A49" w14:textId="77777777" w:rsidR="00261084" w:rsidRDefault="002610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475E7C1" w14:textId="77777777" w:rsidR="00261084" w:rsidRDefault="00261084" w:rsidP="003F0B4E">
      <w:r>
        <w:separator/>
      </w:r>
    </w:p>
  </w:footnote>
  <w:footnote w:type="continuationSeparator" w:id="0">
    <w:p w14:paraId="418594A4" w14:textId="77777777" w:rsidR="00261084" w:rsidRDefault="00261084" w:rsidP="003F0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10797" w14:textId="77777777" w:rsidR="00261084" w:rsidRDefault="0026108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ACD101C" w14:textId="77777777" w:rsidR="00261084" w:rsidRDefault="002610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524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16"/>
    <w:rsid w:val="00025793"/>
    <w:rsid w:val="000328F7"/>
    <w:rsid w:val="00043391"/>
    <w:rsid w:val="00062C31"/>
    <w:rsid w:val="00067D48"/>
    <w:rsid w:val="000D1A3C"/>
    <w:rsid w:val="000E02BF"/>
    <w:rsid w:val="001173C4"/>
    <w:rsid w:val="00125FA6"/>
    <w:rsid w:val="001624D4"/>
    <w:rsid w:val="001A19CB"/>
    <w:rsid w:val="001A7BFF"/>
    <w:rsid w:val="001B3503"/>
    <w:rsid w:val="001B3E3B"/>
    <w:rsid w:val="001E1833"/>
    <w:rsid w:val="001E1B48"/>
    <w:rsid w:val="00261084"/>
    <w:rsid w:val="002763FC"/>
    <w:rsid w:val="002B0C70"/>
    <w:rsid w:val="002F5F40"/>
    <w:rsid w:val="003252F8"/>
    <w:rsid w:val="003856E5"/>
    <w:rsid w:val="003B620E"/>
    <w:rsid w:val="003C24E1"/>
    <w:rsid w:val="003F0B4E"/>
    <w:rsid w:val="00451ACD"/>
    <w:rsid w:val="00460735"/>
    <w:rsid w:val="00475F08"/>
    <w:rsid w:val="00480D1C"/>
    <w:rsid w:val="004868D8"/>
    <w:rsid w:val="004C3B03"/>
    <w:rsid w:val="004E75DB"/>
    <w:rsid w:val="005114A8"/>
    <w:rsid w:val="00571416"/>
    <w:rsid w:val="00593BF1"/>
    <w:rsid w:val="005E1DAB"/>
    <w:rsid w:val="005E3596"/>
    <w:rsid w:val="005E6152"/>
    <w:rsid w:val="00661A44"/>
    <w:rsid w:val="0068014B"/>
    <w:rsid w:val="0068769A"/>
    <w:rsid w:val="006B367D"/>
    <w:rsid w:val="006B6CA7"/>
    <w:rsid w:val="006C0EE4"/>
    <w:rsid w:val="006C2BEA"/>
    <w:rsid w:val="006C71BA"/>
    <w:rsid w:val="006F3D67"/>
    <w:rsid w:val="00731E99"/>
    <w:rsid w:val="0073476D"/>
    <w:rsid w:val="007669D8"/>
    <w:rsid w:val="00777B20"/>
    <w:rsid w:val="007B0C76"/>
    <w:rsid w:val="008405EF"/>
    <w:rsid w:val="008419D1"/>
    <w:rsid w:val="00851AE2"/>
    <w:rsid w:val="00852B68"/>
    <w:rsid w:val="00896D08"/>
    <w:rsid w:val="008A5B5D"/>
    <w:rsid w:val="008B6C88"/>
    <w:rsid w:val="008D787B"/>
    <w:rsid w:val="008E3517"/>
    <w:rsid w:val="00967CD6"/>
    <w:rsid w:val="009826AE"/>
    <w:rsid w:val="009B0783"/>
    <w:rsid w:val="009B28B6"/>
    <w:rsid w:val="009B57A8"/>
    <w:rsid w:val="009F0A38"/>
    <w:rsid w:val="009F7DC5"/>
    <w:rsid w:val="009F7EDF"/>
    <w:rsid w:val="00A24818"/>
    <w:rsid w:val="00A46BAA"/>
    <w:rsid w:val="00A51A3B"/>
    <w:rsid w:val="00A83356"/>
    <w:rsid w:val="00AD498C"/>
    <w:rsid w:val="00AE2E80"/>
    <w:rsid w:val="00BD432C"/>
    <w:rsid w:val="00C062EC"/>
    <w:rsid w:val="00C42A5F"/>
    <w:rsid w:val="00C45DA5"/>
    <w:rsid w:val="00CA1434"/>
    <w:rsid w:val="00CD25C7"/>
    <w:rsid w:val="00D2045D"/>
    <w:rsid w:val="00D7097B"/>
    <w:rsid w:val="00D92C14"/>
    <w:rsid w:val="00D95DFA"/>
    <w:rsid w:val="00DE26B4"/>
    <w:rsid w:val="00E05F3A"/>
    <w:rsid w:val="00E36448"/>
    <w:rsid w:val="00E6177B"/>
    <w:rsid w:val="00EF0DB3"/>
    <w:rsid w:val="00F54C06"/>
    <w:rsid w:val="00F66E23"/>
    <w:rsid w:val="00F71AF4"/>
    <w:rsid w:val="00F76FF8"/>
    <w:rsid w:val="00F93DE5"/>
    <w:rsid w:val="00FA2135"/>
    <w:rsid w:val="00FB337B"/>
    <w:rsid w:val="00FD310A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E2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71416"/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41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F0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0B4E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0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0B4E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0B4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B6C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8D787B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787B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D787B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hyperlink" Target="mailto:mhannah@uoregon.edu" TargetMode="External"/><Relationship Id="rId14" Type="http://schemas.openxmlformats.org/officeDocument/2006/relationships/hyperlink" Target="http://scholarlyediting.org" TargetMode="External"/><Relationship Id="rId15" Type="http://schemas.openxmlformats.org/officeDocument/2006/relationships/hyperlink" Target="http://web.uvic.ca/~mvp1922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nna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BC228-5740-49CB-BB9F-73E7A64A828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4E585989-38D8-594E-9B7F-0EF0717B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\Users\mhannah\AppData\Local\Chemistry Add-in for Word\Chemistry Gallery\Chem4Word.dotx</Template>
  <TotalTime>91</TotalTime>
  <Pages>5</Pages>
  <Words>954</Words>
  <Characters>5441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N. Hannah Curriculum Vitae</vt:lpstr>
    </vt:vector>
  </TitlesOfParts>
  <Company>U of O English Dept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N. Hannah Curriculum Vitae</dc:title>
  <dc:subject/>
  <dc:creator>Omega</dc:creator>
  <cp:keywords/>
  <dc:description/>
  <cp:lastModifiedBy>Matthew Hannah</cp:lastModifiedBy>
  <cp:revision>21</cp:revision>
  <cp:lastPrinted>2015-02-11T21:05:00Z</cp:lastPrinted>
  <dcterms:created xsi:type="dcterms:W3CDTF">2015-01-21T22:18:00Z</dcterms:created>
  <dcterms:modified xsi:type="dcterms:W3CDTF">2015-10-14T15:57:00Z</dcterms:modified>
</cp:coreProperties>
</file>