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BB0F" w14:textId="02995A0D" w:rsidR="00B703F2" w:rsidRDefault="003A2999" w:rsidP="003A2999">
      <w:pPr>
        <w:pStyle w:val="Name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531A" wp14:editId="3597A627">
                <wp:simplePos x="0" y="0"/>
                <wp:positionH relativeFrom="column">
                  <wp:posOffset>-151583</wp:posOffset>
                </wp:positionH>
                <wp:positionV relativeFrom="paragraph">
                  <wp:posOffset>-45085</wp:posOffset>
                </wp:positionV>
                <wp:extent cx="0" cy="552261"/>
                <wp:effectExtent l="0" t="0" r="12700" b="69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6F2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-3.55pt" to="-11.95pt,3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" strokecolor="black [3040]" strokeweight="1pt"/>
            </w:pict>
          </mc:Fallback>
        </mc:AlternateContent>
      </w:r>
      <w:r w:rsidR="00C3153A" w:rsidRPr="007A02C9">
        <w:rPr>
          <w:rFonts w:asciiTheme="minorHAnsi" w:hAnsiTheme="minorHAnsi" w:cstheme="minorHAnsi"/>
        </w:rPr>
        <w:t xml:space="preserve">Serena </w:t>
      </w:r>
      <w:r w:rsidR="00D75271">
        <w:rPr>
          <w:rFonts w:asciiTheme="minorHAnsi" w:hAnsiTheme="minorHAnsi" w:cstheme="minorHAnsi"/>
        </w:rPr>
        <w:t xml:space="preserve">Luna </w:t>
      </w:r>
      <w:r w:rsidR="00C3153A" w:rsidRPr="007A02C9">
        <w:rPr>
          <w:rFonts w:asciiTheme="minorHAnsi" w:hAnsiTheme="minorHAnsi" w:cstheme="minorHAnsi"/>
        </w:rPr>
        <w:t>Agterberg</w:t>
      </w:r>
    </w:p>
    <w:p w14:paraId="7FCEE8FE" w14:textId="70794336" w:rsidR="00D75271" w:rsidRPr="00D75271" w:rsidRDefault="00D75271" w:rsidP="003A2999">
      <w:pPr>
        <w:pStyle w:val="Name"/>
        <w:ind w:firstLine="360"/>
        <w:rPr>
          <w:rFonts w:asciiTheme="minorHAnsi" w:hAnsiTheme="minorHAnsi" w:cstheme="minorHAnsi"/>
          <w:i/>
          <w:iCs/>
          <w:sz w:val="32"/>
          <w:szCs w:val="21"/>
        </w:rPr>
      </w:pPr>
      <w:r w:rsidRPr="00C91092">
        <w:rPr>
          <w:rFonts w:asciiTheme="minorHAnsi" w:hAnsiTheme="minorHAnsi" w:cstheme="minorHAnsi"/>
          <w:i/>
          <w:iCs/>
          <w:sz w:val="32"/>
          <w:szCs w:val="21"/>
        </w:rPr>
        <w:t>curriculum vita</w:t>
      </w:r>
    </w:p>
    <w:p w14:paraId="06ABE1DB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3815E682" w14:textId="77777777" w:rsidTr="001C29E5">
        <w:tc>
          <w:tcPr>
            <w:tcW w:w="4428" w:type="dxa"/>
          </w:tcPr>
          <w:p w14:paraId="0B0432E7" w14:textId="7A55312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Phone: </w:t>
            </w:r>
            <w:r w:rsidR="00C3153A">
              <w:rPr>
                <w:rFonts w:asciiTheme="minorHAnsi" w:hAnsiTheme="minorHAnsi" w:cstheme="minorHAnsi"/>
              </w:rPr>
              <w:t>(541) 844-4496</w:t>
            </w:r>
          </w:p>
          <w:p w14:paraId="3B217F11" w14:textId="5CB914E2" w:rsidR="00F376E5" w:rsidRPr="003B19FB" w:rsidRDefault="00C3153A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Sagterb3@uoregon.edu</w:t>
            </w:r>
          </w:p>
        </w:tc>
        <w:tc>
          <w:tcPr>
            <w:tcW w:w="4428" w:type="dxa"/>
          </w:tcPr>
          <w:p w14:paraId="2C897185" w14:textId="77777777" w:rsidR="00F376E5" w:rsidRDefault="00C3153A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2190 Arthur St </w:t>
            </w:r>
          </w:p>
          <w:p w14:paraId="200D44D2" w14:textId="054752B1" w:rsidR="00C3153A" w:rsidRPr="003B19FB" w:rsidRDefault="00C3153A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Eugene, OR 97405</w:t>
            </w:r>
          </w:p>
        </w:tc>
      </w:tr>
    </w:tbl>
    <w:p w14:paraId="4CCBECAD" w14:textId="77777777" w:rsidR="00A90527" w:rsidRPr="003B19FB" w:rsidRDefault="00A90527" w:rsidP="000239A8">
      <w:pPr>
        <w:spacing w:line="276" w:lineRule="auto"/>
        <w:rPr>
          <w:rFonts w:asciiTheme="minorHAnsi" w:hAnsiTheme="minorHAnsi" w:cstheme="minorHAnsi"/>
        </w:rPr>
      </w:pPr>
    </w:p>
    <w:p w14:paraId="4261D740" w14:textId="316F54CD" w:rsidR="0021778F" w:rsidRPr="003B19FB" w:rsidRDefault="0021778F" w:rsidP="000239A8">
      <w:pPr>
        <w:pStyle w:val="Heading1"/>
        <w:spacing w:line="276" w:lineRule="auto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Research </w:t>
      </w:r>
      <w:r>
        <w:rPr>
          <w:rFonts w:asciiTheme="minorHAnsi" w:hAnsiTheme="minorHAnsi" w:cstheme="minorHAnsi"/>
        </w:rPr>
        <w:t>Interests</w:t>
      </w:r>
    </w:p>
    <w:p w14:paraId="27F84ADE" w14:textId="77777777" w:rsidR="00541E76" w:rsidRPr="000239A8" w:rsidRDefault="00541E76" w:rsidP="000239A8">
      <w:pPr>
        <w:spacing w:line="276" w:lineRule="auto"/>
        <w:rPr>
          <w:rFonts w:asciiTheme="minorHAnsi" w:hAnsiTheme="minorHAnsi" w:cstheme="minorHAnsi"/>
        </w:rPr>
        <w:sectPr w:rsidR="00541E76" w:rsidRPr="000239A8" w:rsidSect="001C29E5">
          <w:footerReference w:type="default" r:id="rId7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0B81DBDF" w14:textId="77777777" w:rsidR="000239A8" w:rsidRDefault="000239A8" w:rsidP="000239A8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3E8B9A07" w14:textId="475BF933" w:rsidR="0021778F" w:rsidRPr="000239A8" w:rsidRDefault="0021778F" w:rsidP="000239A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239A8">
        <w:rPr>
          <w:rFonts w:asciiTheme="minorHAnsi" w:hAnsiTheme="minorHAnsi" w:cstheme="minorHAnsi"/>
        </w:rPr>
        <w:t xml:space="preserve">Sexual </w:t>
      </w:r>
      <w:r w:rsidR="00F66D07">
        <w:rPr>
          <w:rFonts w:asciiTheme="minorHAnsi" w:hAnsiTheme="minorHAnsi" w:cstheme="minorHAnsi"/>
        </w:rPr>
        <w:t>health</w:t>
      </w:r>
      <w:r w:rsidRPr="000239A8">
        <w:rPr>
          <w:rFonts w:asciiTheme="minorHAnsi" w:hAnsiTheme="minorHAnsi" w:cstheme="minorHAnsi"/>
        </w:rPr>
        <w:t xml:space="preserve"> and wellbeing</w:t>
      </w:r>
      <w:r w:rsidR="00F66D07">
        <w:rPr>
          <w:rFonts w:asciiTheme="minorHAnsi" w:hAnsiTheme="minorHAnsi" w:cstheme="minorHAnsi"/>
        </w:rPr>
        <w:t xml:space="preserve"> </w:t>
      </w:r>
    </w:p>
    <w:p w14:paraId="132B07CD" w14:textId="16C35333" w:rsidR="004F7197" w:rsidRPr="004F7197" w:rsidRDefault="0021778F" w:rsidP="004F719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Sexual risk taking </w:t>
      </w:r>
      <w:r w:rsidR="00F66D07">
        <w:rPr>
          <w:rFonts w:asciiTheme="minorHAnsi" w:hAnsiTheme="minorHAnsi" w:cstheme="minorHAnsi"/>
        </w:rPr>
        <w:t>and protective factors</w:t>
      </w:r>
    </w:p>
    <w:p w14:paraId="5B7A841C" w14:textId="77777777" w:rsidR="000239A8" w:rsidRPr="000239A8" w:rsidRDefault="000239A8" w:rsidP="000239A8">
      <w:pPr>
        <w:spacing w:line="276" w:lineRule="auto"/>
        <w:rPr>
          <w:rFonts w:asciiTheme="minorHAnsi" w:hAnsiTheme="minorHAnsi" w:cstheme="minorHAnsi"/>
        </w:rPr>
      </w:pPr>
    </w:p>
    <w:p w14:paraId="062B10A6" w14:textId="77777777" w:rsidR="000239A8" w:rsidRPr="000239A8" w:rsidRDefault="000239A8" w:rsidP="000239A8">
      <w:pPr>
        <w:pStyle w:val="ListParagraph"/>
        <w:rPr>
          <w:rFonts w:asciiTheme="minorHAnsi" w:hAnsiTheme="minorHAnsi" w:cstheme="minorHAnsi"/>
        </w:rPr>
      </w:pPr>
    </w:p>
    <w:p w14:paraId="25CEF527" w14:textId="0F138415" w:rsidR="00541E76" w:rsidRDefault="00DD6973" w:rsidP="000239A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Sexual and gender diverse populations</w:t>
      </w:r>
    </w:p>
    <w:p w14:paraId="60B681B1" w14:textId="7C70A44B" w:rsidR="00541E76" w:rsidRDefault="00F66D07" w:rsidP="000239A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</w:t>
      </w:r>
      <w:r w:rsidR="00920C02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education</w:t>
      </w:r>
    </w:p>
    <w:p w14:paraId="22DFE9F0" w14:textId="7B3DCB57" w:rsidR="00541E76" w:rsidRDefault="00FD0D0D" w:rsidP="000239A8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Biopsychosocial methods</w:t>
      </w:r>
    </w:p>
    <w:p w14:paraId="56107E7B" w14:textId="77777777" w:rsidR="000239A8" w:rsidRDefault="000239A8" w:rsidP="000239A8">
      <w:pPr>
        <w:spacing w:line="276" w:lineRule="auto"/>
        <w:rPr>
          <w:rFonts w:asciiTheme="minorHAnsi" w:hAnsiTheme="minorHAnsi" w:cstheme="minorHAnsi"/>
        </w:rPr>
      </w:pPr>
    </w:p>
    <w:p w14:paraId="37E0447E" w14:textId="747560D3" w:rsidR="000239A8" w:rsidRPr="000239A8" w:rsidRDefault="000239A8" w:rsidP="000239A8">
      <w:pPr>
        <w:spacing w:line="276" w:lineRule="auto"/>
        <w:rPr>
          <w:rFonts w:asciiTheme="minorHAnsi" w:hAnsiTheme="minorHAnsi" w:cstheme="minorHAnsi"/>
        </w:rPr>
        <w:sectPr w:rsidR="000239A8" w:rsidRPr="000239A8" w:rsidSect="00541E76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79787A50" w14:textId="0ED0210E" w:rsidR="00FD0C7D" w:rsidRPr="003B19FB" w:rsidRDefault="00FD0C7D" w:rsidP="000239A8">
      <w:pPr>
        <w:pStyle w:val="Heading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Education </w:t>
      </w:r>
    </w:p>
    <w:p w14:paraId="36FF414A" w14:textId="77777777" w:rsidR="00FD0C7D" w:rsidRPr="003B19FB" w:rsidRDefault="00FD0C7D" w:rsidP="00A90527">
      <w:pPr>
        <w:rPr>
          <w:rFonts w:asciiTheme="minorHAnsi" w:hAnsiTheme="minorHAnsi" w:cstheme="minorHAnsi"/>
        </w:rPr>
      </w:pPr>
    </w:p>
    <w:p w14:paraId="4C0DC809" w14:textId="0CD50B3A" w:rsidR="00DB2B27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C3153A">
        <w:rPr>
          <w:rFonts w:asciiTheme="minorHAnsi" w:hAnsiTheme="minorHAnsi" w:cstheme="minorHAnsi"/>
          <w:b/>
        </w:rPr>
        <w:t>S</w:t>
      </w:r>
      <w:r w:rsidRPr="003B19FB">
        <w:rPr>
          <w:rFonts w:asciiTheme="minorHAnsi" w:hAnsiTheme="minorHAnsi" w:cstheme="minorHAnsi"/>
          <w:b/>
        </w:rPr>
        <w:tab/>
      </w:r>
      <w:r w:rsidR="00C3153A">
        <w:rPr>
          <w:rFonts w:asciiTheme="minorHAnsi" w:hAnsiTheme="minorHAnsi" w:cstheme="minorHAnsi"/>
        </w:rPr>
        <w:t xml:space="preserve">University of Oregon, Psychology and Sociology </w:t>
      </w:r>
      <w:r w:rsidRPr="003B19FB">
        <w:rPr>
          <w:rFonts w:asciiTheme="minorHAnsi" w:hAnsiTheme="minorHAnsi" w:cstheme="minorHAnsi"/>
        </w:rPr>
        <w:tab/>
      </w:r>
      <w:r w:rsidR="00C3153A">
        <w:rPr>
          <w:rFonts w:asciiTheme="minorHAnsi" w:hAnsiTheme="minorHAnsi" w:cstheme="minorHAnsi"/>
        </w:rPr>
        <w:t>June 2022</w:t>
      </w:r>
    </w:p>
    <w:p w14:paraId="442B7439" w14:textId="55DC36C4" w:rsidR="00DB2B27" w:rsidRPr="001A30E9" w:rsidRDefault="00A90527" w:rsidP="00DB2B27">
      <w:pPr>
        <w:rPr>
          <w:rFonts w:asciiTheme="minorHAnsi" w:hAnsiTheme="minorHAnsi" w:cstheme="minorHAnsi"/>
          <w:lang w:val="pt-BR"/>
        </w:rPr>
      </w:pPr>
      <w:r w:rsidRPr="003B19FB">
        <w:rPr>
          <w:rFonts w:asciiTheme="minorHAnsi" w:hAnsiTheme="minorHAnsi" w:cstheme="minorHAnsi"/>
        </w:rPr>
        <w:tab/>
      </w:r>
      <w:r w:rsidR="00C3153A" w:rsidRPr="001A30E9">
        <w:rPr>
          <w:rFonts w:asciiTheme="minorHAnsi" w:hAnsiTheme="minorHAnsi" w:cstheme="minorHAnsi"/>
          <w:lang w:val="pt-BR"/>
        </w:rPr>
        <w:t>GPA: 4.1</w:t>
      </w:r>
      <w:r w:rsidR="00DD6973" w:rsidRPr="001A30E9">
        <w:rPr>
          <w:rFonts w:asciiTheme="minorHAnsi" w:hAnsiTheme="minorHAnsi" w:cstheme="minorHAnsi"/>
          <w:lang w:val="pt-BR"/>
        </w:rPr>
        <w:t>3</w:t>
      </w:r>
      <w:r w:rsidR="001A30E9" w:rsidRPr="001A30E9">
        <w:rPr>
          <w:rFonts w:asciiTheme="minorHAnsi" w:hAnsiTheme="minorHAnsi" w:cstheme="minorHAnsi"/>
          <w:lang w:val="pt-BR"/>
        </w:rPr>
        <w:t xml:space="preserve">, </w:t>
      </w:r>
      <w:r w:rsidR="001A30E9" w:rsidRPr="001A30E9">
        <w:rPr>
          <w:rFonts w:asciiTheme="minorHAnsi" w:hAnsiTheme="minorHAnsi" w:cstheme="minorHAnsi"/>
          <w:i/>
          <w:iCs/>
          <w:lang w:val="pt-BR"/>
        </w:rPr>
        <w:t xml:space="preserve">summa cum </w:t>
      </w:r>
      <w:proofErr w:type="spellStart"/>
      <w:r w:rsidR="001A30E9" w:rsidRPr="001A30E9">
        <w:rPr>
          <w:rFonts w:asciiTheme="minorHAnsi" w:hAnsiTheme="minorHAnsi" w:cstheme="minorHAnsi"/>
          <w:i/>
          <w:iCs/>
          <w:lang w:val="pt-BR"/>
        </w:rPr>
        <w:t>laude</w:t>
      </w:r>
      <w:proofErr w:type="spellEnd"/>
      <w:r w:rsidR="001A30E9" w:rsidRPr="001A30E9">
        <w:rPr>
          <w:rFonts w:asciiTheme="minorHAnsi" w:hAnsiTheme="minorHAnsi" w:cstheme="minorHAnsi"/>
          <w:lang w:val="pt-BR"/>
        </w:rPr>
        <w:t xml:space="preserve"> </w:t>
      </w:r>
      <w:r w:rsidR="001A30E9">
        <w:rPr>
          <w:rFonts w:asciiTheme="minorHAnsi" w:hAnsiTheme="minorHAnsi" w:cstheme="minorHAnsi"/>
          <w:lang w:val="pt-BR"/>
        </w:rPr>
        <w:t xml:space="preserve">&amp; </w:t>
      </w:r>
      <w:r w:rsidR="00955833">
        <w:rPr>
          <w:rFonts w:asciiTheme="minorHAnsi" w:hAnsiTheme="minorHAnsi" w:cstheme="minorHAnsi"/>
          <w:lang w:val="pt-BR"/>
        </w:rPr>
        <w:t>Departamental</w:t>
      </w:r>
      <w:r w:rsidR="001A30E9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1A30E9">
        <w:rPr>
          <w:rFonts w:asciiTheme="minorHAnsi" w:hAnsiTheme="minorHAnsi" w:cstheme="minorHAnsi"/>
          <w:lang w:val="pt-BR"/>
        </w:rPr>
        <w:t>Honors</w:t>
      </w:r>
      <w:proofErr w:type="spellEnd"/>
    </w:p>
    <w:p w14:paraId="4780DD83" w14:textId="77777777" w:rsidR="00DB2B27" w:rsidRPr="001A30E9" w:rsidRDefault="00DB2B27" w:rsidP="00DB2B27">
      <w:pPr>
        <w:rPr>
          <w:rFonts w:asciiTheme="minorHAnsi" w:hAnsiTheme="minorHAnsi" w:cstheme="minorHAnsi"/>
          <w:lang w:val="pt-BR"/>
        </w:rPr>
      </w:pPr>
    </w:p>
    <w:p w14:paraId="71BF0A6D" w14:textId="4BA37277" w:rsidR="00DB2B27" w:rsidRDefault="00DB2B27" w:rsidP="00DB2B27">
      <w:pPr>
        <w:rPr>
          <w:rFonts w:asciiTheme="minorHAnsi" w:hAnsiTheme="minorHAnsi" w:cstheme="minorHAnsi"/>
        </w:rPr>
      </w:pPr>
      <w:r w:rsidRPr="00DB2B27">
        <w:rPr>
          <w:rFonts w:asciiTheme="minorHAnsi" w:hAnsiTheme="minorHAnsi" w:cstheme="minorHAnsi"/>
          <w:b/>
          <w:bCs/>
        </w:rPr>
        <w:t>AA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Lane Community College</w:t>
      </w:r>
      <w:r w:rsidR="00220262">
        <w:rPr>
          <w:rFonts w:asciiTheme="minorHAnsi" w:hAnsiTheme="minorHAnsi" w:cstheme="minorHAnsi"/>
        </w:rPr>
        <w:t>, Eugene, OR</w:t>
      </w:r>
      <w:r>
        <w:rPr>
          <w:rFonts w:asciiTheme="minorHAnsi" w:hAnsiTheme="minorHAnsi" w:cstheme="minorHAnsi"/>
        </w:rPr>
        <w:tab/>
      </w:r>
      <w:r w:rsidR="00FB6BAA">
        <w:rPr>
          <w:rFonts w:asciiTheme="minorHAnsi" w:hAnsiTheme="minorHAnsi" w:cstheme="minorHAnsi"/>
        </w:rPr>
        <w:tab/>
      </w:r>
      <w:r w:rsidR="00FB6BAA">
        <w:rPr>
          <w:rFonts w:asciiTheme="minorHAnsi" w:hAnsiTheme="minorHAnsi" w:cstheme="minorHAnsi"/>
        </w:rPr>
        <w:tab/>
      </w:r>
      <w:r w:rsidR="00FB6BAA">
        <w:rPr>
          <w:rFonts w:asciiTheme="minorHAnsi" w:hAnsiTheme="minorHAnsi" w:cstheme="minorHAnsi"/>
        </w:rPr>
        <w:tab/>
      </w:r>
      <w:r w:rsidR="00220262">
        <w:rPr>
          <w:rFonts w:asciiTheme="minorHAnsi" w:hAnsiTheme="minorHAnsi" w:cstheme="minorHAnsi"/>
        </w:rPr>
        <w:t xml:space="preserve">        </w:t>
      </w:r>
      <w:r w:rsidR="00FB6BAA">
        <w:rPr>
          <w:rFonts w:asciiTheme="minorHAnsi" w:hAnsiTheme="minorHAnsi" w:cstheme="minorHAnsi"/>
        </w:rPr>
        <w:t>June 2020</w:t>
      </w:r>
    </w:p>
    <w:p w14:paraId="19AE099B" w14:textId="3F7E9E1E" w:rsidR="00A90527" w:rsidRPr="003B19FB" w:rsidRDefault="00FB6BA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GPA: 4.1</w:t>
      </w:r>
      <w:r w:rsidR="00866027">
        <w:rPr>
          <w:rFonts w:asciiTheme="minorHAnsi" w:hAnsiTheme="minorHAnsi" w:cstheme="minorHAnsi"/>
        </w:rPr>
        <w:t>2</w:t>
      </w:r>
      <w:r w:rsidR="00220262">
        <w:rPr>
          <w:rFonts w:asciiTheme="minorHAnsi" w:hAnsiTheme="minorHAnsi" w:cstheme="minorHAnsi"/>
        </w:rPr>
        <w:t>, Graduated with honors</w:t>
      </w:r>
    </w:p>
    <w:p w14:paraId="44B33F8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B98C4B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25B2840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6C788E0" w14:textId="64B08635" w:rsidR="001A30E9" w:rsidRPr="001A30E9" w:rsidRDefault="001A30E9" w:rsidP="00F7301D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Best </w:t>
      </w:r>
      <w:r w:rsidRPr="001A30E9">
        <w:rPr>
          <w:rFonts w:asciiTheme="minorHAnsi" w:hAnsiTheme="minorHAnsi" w:cstheme="minorHAnsi"/>
          <w:b/>
        </w:rPr>
        <w:t xml:space="preserve">Poster Award- </w:t>
      </w:r>
      <w:r w:rsidRPr="001A30E9">
        <w:rPr>
          <w:rFonts w:asciiTheme="minorHAnsi" w:hAnsiTheme="minorHAnsi" w:cstheme="minorHAnsi"/>
          <w:bCs/>
        </w:rPr>
        <w:t>UO Undergrad</w:t>
      </w:r>
      <w:r>
        <w:rPr>
          <w:rFonts w:asciiTheme="minorHAnsi" w:hAnsiTheme="minorHAnsi" w:cstheme="minorHAnsi"/>
          <w:bCs/>
        </w:rPr>
        <w:t>uate</w:t>
      </w:r>
      <w:r w:rsidRPr="001A30E9">
        <w:rPr>
          <w:rFonts w:asciiTheme="minorHAnsi" w:hAnsiTheme="minorHAnsi" w:cstheme="minorHAnsi"/>
          <w:bCs/>
        </w:rPr>
        <w:t xml:space="preserve"> Research Symposium</w:t>
      </w:r>
      <w:r>
        <w:rPr>
          <w:rFonts w:asciiTheme="minorHAnsi" w:hAnsiTheme="minorHAnsi" w:cstheme="minorHAnsi"/>
          <w:bCs/>
        </w:rPr>
        <w:tab/>
        <w:t>2022</w:t>
      </w:r>
    </w:p>
    <w:p w14:paraId="3D3BE44F" w14:textId="3B73DBE4" w:rsidR="001A30E9" w:rsidRPr="00955833" w:rsidRDefault="001A30E9" w:rsidP="00F7301D">
      <w:pPr>
        <w:tabs>
          <w:tab w:val="right" w:pos="8640"/>
        </w:tabs>
        <w:rPr>
          <w:rFonts w:asciiTheme="minorHAnsi" w:hAnsiTheme="minorHAnsi" w:cstheme="minorHAnsi"/>
          <w:b/>
          <w:lang w:val="sv-SE"/>
        </w:rPr>
      </w:pPr>
      <w:proofErr w:type="spellStart"/>
      <w:r w:rsidRPr="00955833">
        <w:rPr>
          <w:rFonts w:asciiTheme="minorHAnsi" w:hAnsiTheme="minorHAnsi" w:cstheme="minorHAnsi"/>
          <w:b/>
          <w:lang w:val="sv-SE"/>
        </w:rPr>
        <w:t>Phi</w:t>
      </w:r>
      <w:proofErr w:type="spellEnd"/>
      <w:r w:rsidRPr="00955833">
        <w:rPr>
          <w:rFonts w:asciiTheme="minorHAnsi" w:hAnsiTheme="minorHAnsi" w:cstheme="minorHAnsi"/>
          <w:b/>
          <w:lang w:val="sv-SE"/>
        </w:rPr>
        <w:t xml:space="preserve"> Beta Kappa</w:t>
      </w:r>
      <w:r w:rsidRPr="00955833">
        <w:rPr>
          <w:rFonts w:asciiTheme="minorHAnsi" w:hAnsiTheme="minorHAnsi" w:cstheme="minorHAnsi"/>
          <w:b/>
          <w:lang w:val="sv-SE"/>
        </w:rPr>
        <w:tab/>
      </w:r>
      <w:r w:rsidRPr="00955833">
        <w:rPr>
          <w:rFonts w:asciiTheme="minorHAnsi" w:hAnsiTheme="minorHAnsi" w:cstheme="minorHAnsi"/>
          <w:bCs/>
          <w:lang w:val="sv-SE"/>
        </w:rPr>
        <w:t>2022</w:t>
      </w:r>
    </w:p>
    <w:p w14:paraId="4A76EE4F" w14:textId="7C5AAA15" w:rsidR="00EC16C8" w:rsidRPr="00955833" w:rsidRDefault="00DB2B27" w:rsidP="00F7301D">
      <w:pPr>
        <w:tabs>
          <w:tab w:val="right" w:pos="8640"/>
        </w:tabs>
        <w:rPr>
          <w:rFonts w:asciiTheme="minorHAnsi" w:hAnsiTheme="minorHAnsi" w:cstheme="minorHAnsi"/>
          <w:lang w:val="sv-SE"/>
        </w:rPr>
      </w:pPr>
      <w:proofErr w:type="spellStart"/>
      <w:r w:rsidRPr="00955833">
        <w:rPr>
          <w:rFonts w:asciiTheme="minorHAnsi" w:hAnsiTheme="minorHAnsi" w:cstheme="minorHAnsi"/>
          <w:b/>
          <w:lang w:val="sv-SE"/>
        </w:rPr>
        <w:t>McNair</w:t>
      </w:r>
      <w:proofErr w:type="spellEnd"/>
      <w:r w:rsidRPr="00955833">
        <w:rPr>
          <w:rFonts w:asciiTheme="minorHAnsi" w:hAnsiTheme="minorHAnsi" w:cstheme="minorHAnsi"/>
          <w:b/>
          <w:lang w:val="sv-SE"/>
        </w:rPr>
        <w:t xml:space="preserve"> </w:t>
      </w:r>
      <w:proofErr w:type="spellStart"/>
      <w:r w:rsidRPr="00955833">
        <w:rPr>
          <w:rFonts w:asciiTheme="minorHAnsi" w:hAnsiTheme="minorHAnsi" w:cstheme="minorHAnsi"/>
          <w:b/>
          <w:lang w:val="sv-SE"/>
        </w:rPr>
        <w:t>Scholars</w:t>
      </w:r>
      <w:proofErr w:type="spellEnd"/>
      <w:r w:rsidRPr="00955833">
        <w:rPr>
          <w:rFonts w:asciiTheme="minorHAnsi" w:hAnsiTheme="minorHAnsi" w:cstheme="minorHAnsi"/>
          <w:b/>
          <w:lang w:val="sv-SE"/>
        </w:rPr>
        <w:t xml:space="preserve"> Program</w:t>
      </w:r>
      <w:r w:rsidR="00EA2F62" w:rsidRPr="00955833">
        <w:rPr>
          <w:rFonts w:asciiTheme="minorHAnsi" w:hAnsiTheme="minorHAnsi" w:cstheme="minorHAnsi"/>
          <w:lang w:val="sv-SE"/>
        </w:rPr>
        <w:tab/>
      </w:r>
      <w:proofErr w:type="gramStart"/>
      <w:r w:rsidR="00A90527" w:rsidRPr="00955833">
        <w:rPr>
          <w:rFonts w:asciiTheme="minorHAnsi" w:hAnsiTheme="minorHAnsi" w:cstheme="minorHAnsi"/>
          <w:lang w:val="sv-SE"/>
        </w:rPr>
        <w:t>20</w:t>
      </w:r>
      <w:r w:rsidRPr="00955833">
        <w:rPr>
          <w:rFonts w:asciiTheme="minorHAnsi" w:hAnsiTheme="minorHAnsi" w:cstheme="minorHAnsi"/>
          <w:lang w:val="sv-SE"/>
        </w:rPr>
        <w:t>21</w:t>
      </w:r>
      <w:r w:rsidR="00FB6BAA" w:rsidRPr="00955833">
        <w:rPr>
          <w:rFonts w:asciiTheme="minorHAnsi" w:hAnsiTheme="minorHAnsi" w:cstheme="minorHAnsi"/>
          <w:lang w:val="sv-SE"/>
        </w:rPr>
        <w:t>-22</w:t>
      </w:r>
      <w:proofErr w:type="gramEnd"/>
    </w:p>
    <w:p w14:paraId="761E41A3" w14:textId="556B03E2" w:rsidR="00A90527" w:rsidRDefault="00DB2B27" w:rsidP="00F730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Ford Family Foundation</w:t>
      </w:r>
      <w:r w:rsidR="0062363A">
        <w:rPr>
          <w:rFonts w:asciiTheme="minorHAnsi" w:hAnsiTheme="minorHAnsi" w:cstheme="minorHAnsi"/>
          <w:b/>
        </w:rPr>
        <w:t xml:space="preserve"> Scholar</w:t>
      </w:r>
      <w:r>
        <w:rPr>
          <w:rFonts w:asciiTheme="minorHAnsi" w:hAnsiTheme="minorHAnsi" w:cstheme="minorHAnsi"/>
          <w:b/>
        </w:rPr>
        <w:t xml:space="preserve"> 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20-22</w:t>
      </w:r>
    </w:p>
    <w:p w14:paraId="219D7A3E" w14:textId="22764A2A" w:rsidR="00EC16C8" w:rsidRDefault="00EC16C8" w:rsidP="00F730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Psi Chi</w:t>
      </w:r>
      <w:r>
        <w:rPr>
          <w:rFonts w:asciiTheme="minorHAnsi" w:hAnsiTheme="minorHAnsi" w:cstheme="minorHAnsi"/>
        </w:rPr>
        <w:t>- Psychology Honors Society</w:t>
      </w:r>
      <w:r>
        <w:rPr>
          <w:rFonts w:asciiTheme="minorHAnsi" w:hAnsiTheme="minorHAnsi" w:cstheme="minorHAnsi"/>
        </w:rPr>
        <w:tab/>
        <w:t>2021</w:t>
      </w:r>
    </w:p>
    <w:p w14:paraId="601AEFD4" w14:textId="11F11FFE" w:rsidR="00FD0C7D" w:rsidRPr="00955833" w:rsidRDefault="00FD0C7D" w:rsidP="00F7301D">
      <w:pPr>
        <w:tabs>
          <w:tab w:val="right" w:pos="8640"/>
        </w:tabs>
        <w:rPr>
          <w:rFonts w:asciiTheme="minorHAnsi" w:hAnsiTheme="minorHAnsi" w:cstheme="minorHAnsi"/>
          <w:lang w:val="sv-SE"/>
        </w:rPr>
      </w:pPr>
      <w:proofErr w:type="spellStart"/>
      <w:r w:rsidRPr="00955833">
        <w:rPr>
          <w:rFonts w:asciiTheme="minorHAnsi" w:hAnsiTheme="minorHAnsi" w:cstheme="minorHAnsi"/>
          <w:b/>
          <w:bCs/>
          <w:lang w:val="sv-SE"/>
        </w:rPr>
        <w:t>Alpha</w:t>
      </w:r>
      <w:proofErr w:type="spellEnd"/>
      <w:r w:rsidRPr="00955833">
        <w:rPr>
          <w:rFonts w:asciiTheme="minorHAnsi" w:hAnsiTheme="minorHAnsi" w:cstheme="minorHAnsi"/>
          <w:b/>
          <w:bCs/>
          <w:lang w:val="sv-SE"/>
        </w:rPr>
        <w:t xml:space="preserve"> Kappa Delta</w:t>
      </w:r>
      <w:r w:rsidRPr="00955833">
        <w:rPr>
          <w:rFonts w:asciiTheme="minorHAnsi" w:hAnsiTheme="minorHAnsi" w:cstheme="minorHAnsi"/>
          <w:lang w:val="sv-SE"/>
        </w:rPr>
        <w:t xml:space="preserve">- </w:t>
      </w:r>
      <w:proofErr w:type="spellStart"/>
      <w:r w:rsidRPr="00955833">
        <w:rPr>
          <w:rFonts w:asciiTheme="minorHAnsi" w:hAnsiTheme="minorHAnsi" w:cstheme="minorHAnsi"/>
          <w:lang w:val="sv-SE"/>
        </w:rPr>
        <w:t>Sociology</w:t>
      </w:r>
      <w:proofErr w:type="spellEnd"/>
      <w:r w:rsidRPr="00955833">
        <w:rPr>
          <w:rFonts w:asciiTheme="minorHAnsi" w:hAnsiTheme="minorHAnsi" w:cstheme="minorHAnsi"/>
          <w:lang w:val="sv-SE"/>
        </w:rPr>
        <w:t xml:space="preserve"> Honors </w:t>
      </w:r>
      <w:proofErr w:type="spellStart"/>
      <w:r w:rsidRPr="00955833">
        <w:rPr>
          <w:rFonts w:asciiTheme="minorHAnsi" w:hAnsiTheme="minorHAnsi" w:cstheme="minorHAnsi"/>
          <w:lang w:val="sv-SE"/>
        </w:rPr>
        <w:t>Society</w:t>
      </w:r>
      <w:proofErr w:type="spellEnd"/>
      <w:r w:rsidRPr="00955833">
        <w:rPr>
          <w:rFonts w:asciiTheme="minorHAnsi" w:hAnsiTheme="minorHAnsi" w:cstheme="minorHAnsi"/>
          <w:b/>
          <w:bCs/>
          <w:lang w:val="sv-SE"/>
        </w:rPr>
        <w:t xml:space="preserve"> </w:t>
      </w:r>
      <w:r w:rsidR="000239A8" w:rsidRPr="00955833">
        <w:rPr>
          <w:rFonts w:asciiTheme="minorHAnsi" w:hAnsiTheme="minorHAnsi" w:cstheme="minorHAnsi"/>
          <w:b/>
          <w:bCs/>
          <w:lang w:val="sv-SE"/>
        </w:rPr>
        <w:tab/>
      </w:r>
      <w:proofErr w:type="gramStart"/>
      <w:r w:rsidRPr="00955833">
        <w:rPr>
          <w:rFonts w:asciiTheme="minorHAnsi" w:hAnsiTheme="minorHAnsi" w:cstheme="minorHAnsi"/>
          <w:lang w:val="sv-SE"/>
        </w:rPr>
        <w:t>2020-21</w:t>
      </w:r>
      <w:proofErr w:type="gramEnd"/>
    </w:p>
    <w:p w14:paraId="34F228AB" w14:textId="06169C9E" w:rsidR="00DB2B27" w:rsidRDefault="00DB2B27" w:rsidP="00F7301D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Osher</w:t>
      </w:r>
      <w:proofErr w:type="spellEnd"/>
      <w:r>
        <w:rPr>
          <w:rFonts w:asciiTheme="minorHAnsi" w:hAnsiTheme="minorHAnsi" w:cstheme="minorHAnsi"/>
          <w:b/>
        </w:rPr>
        <w:t xml:space="preserve"> Re</w:t>
      </w:r>
      <w:r w:rsidR="00D75271">
        <w:rPr>
          <w:rFonts w:asciiTheme="minorHAnsi" w:hAnsiTheme="minorHAnsi" w:cstheme="minorHAnsi"/>
          <w:b/>
        </w:rPr>
        <w:t>entry</w:t>
      </w:r>
      <w:r>
        <w:rPr>
          <w:rFonts w:asciiTheme="minorHAnsi" w:hAnsiTheme="minorHAnsi" w:cstheme="minorHAnsi"/>
          <w:b/>
        </w:rPr>
        <w:t xml:space="preserve"> Scholarsh</w:t>
      </w:r>
      <w:r w:rsidR="00DD6973">
        <w:rPr>
          <w:rFonts w:asciiTheme="minorHAnsi" w:hAnsiTheme="minorHAnsi" w:cstheme="minorHAnsi"/>
          <w:b/>
        </w:rPr>
        <w:t>ip</w:t>
      </w:r>
      <w:r w:rsidR="00DD6973">
        <w:rPr>
          <w:rFonts w:asciiTheme="minorHAnsi" w:hAnsiTheme="minorHAnsi" w:cstheme="minorHAnsi"/>
          <w:b/>
        </w:rPr>
        <w:tab/>
      </w:r>
      <w:r w:rsidR="00A90527" w:rsidRPr="003B19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020</w:t>
      </w:r>
    </w:p>
    <w:p w14:paraId="0B3E5E96" w14:textId="250B3EC5" w:rsidR="00FB6BAA" w:rsidRDefault="00DB2B27" w:rsidP="00F7301D">
      <w:pPr>
        <w:rPr>
          <w:rFonts w:asciiTheme="minorHAnsi" w:hAnsiTheme="minorHAnsi" w:cstheme="minorHAnsi"/>
        </w:rPr>
      </w:pPr>
      <w:r w:rsidRPr="00DB2B27">
        <w:rPr>
          <w:rFonts w:asciiTheme="minorHAnsi" w:hAnsiTheme="minorHAnsi" w:cstheme="minorHAnsi"/>
          <w:b/>
          <w:bCs/>
        </w:rPr>
        <w:t>J &amp; E Zimmerman Scholarship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DD697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DB2B27">
        <w:rPr>
          <w:rFonts w:asciiTheme="minorHAnsi" w:hAnsiTheme="minorHAnsi" w:cstheme="minorHAnsi"/>
        </w:rPr>
        <w:t>2020</w:t>
      </w:r>
    </w:p>
    <w:p w14:paraId="6738FFB0" w14:textId="1BFEAA2C" w:rsidR="00220262" w:rsidRDefault="00FB6BAA" w:rsidP="00F7301D">
      <w:pPr>
        <w:rPr>
          <w:rFonts w:asciiTheme="minorHAnsi" w:hAnsiTheme="minorHAnsi" w:cstheme="minorHAnsi"/>
        </w:rPr>
      </w:pPr>
      <w:r w:rsidRPr="00FB6BAA">
        <w:rPr>
          <w:rFonts w:asciiTheme="minorHAnsi" w:hAnsiTheme="minorHAnsi" w:cstheme="minorHAnsi"/>
          <w:b/>
          <w:bCs/>
        </w:rPr>
        <w:t>Dean’s List</w:t>
      </w:r>
      <w:r w:rsidR="00B8207B">
        <w:rPr>
          <w:rFonts w:asciiTheme="minorHAnsi" w:hAnsiTheme="minorHAnsi" w:cstheme="minorHAnsi"/>
          <w:b/>
          <w:bCs/>
        </w:rPr>
        <w:t xml:space="preserve">, </w:t>
      </w:r>
      <w:r w:rsidR="00B8207B">
        <w:rPr>
          <w:rFonts w:asciiTheme="minorHAnsi" w:hAnsiTheme="minorHAnsi" w:cstheme="minorHAnsi"/>
        </w:rPr>
        <w:t>University of Oregon</w:t>
      </w:r>
      <w:r w:rsidRPr="00FB6BA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DD6973">
        <w:rPr>
          <w:rFonts w:asciiTheme="minorHAnsi" w:hAnsiTheme="minorHAnsi" w:cstheme="minorHAnsi"/>
          <w:b/>
          <w:bCs/>
        </w:rPr>
        <w:t xml:space="preserve">           </w:t>
      </w:r>
      <w:r>
        <w:rPr>
          <w:rFonts w:asciiTheme="minorHAnsi" w:hAnsiTheme="minorHAnsi" w:cstheme="minorHAnsi"/>
        </w:rPr>
        <w:t>2020-2</w:t>
      </w:r>
      <w:r w:rsidR="001A30E9">
        <w:rPr>
          <w:rFonts w:asciiTheme="minorHAnsi" w:hAnsiTheme="minorHAnsi" w:cstheme="minorHAnsi"/>
        </w:rPr>
        <w:t>2</w:t>
      </w:r>
    </w:p>
    <w:p w14:paraId="3EF2119F" w14:textId="65FB6028" w:rsidR="00A90527" w:rsidRDefault="00220262" w:rsidP="00A90527">
      <w:pPr>
        <w:rPr>
          <w:rFonts w:asciiTheme="minorHAnsi" w:hAnsiTheme="minorHAnsi" w:cstheme="minorHAnsi"/>
        </w:rPr>
      </w:pPr>
      <w:r w:rsidRPr="00220262">
        <w:rPr>
          <w:rFonts w:asciiTheme="minorHAnsi" w:hAnsiTheme="minorHAnsi" w:cstheme="minorHAnsi"/>
          <w:b/>
          <w:bCs/>
        </w:rPr>
        <w:t>President’s List</w:t>
      </w:r>
      <w:r w:rsidR="00B8207B">
        <w:rPr>
          <w:rFonts w:asciiTheme="minorHAnsi" w:hAnsiTheme="minorHAnsi" w:cstheme="minorHAnsi"/>
          <w:b/>
          <w:bCs/>
        </w:rPr>
        <w:t xml:space="preserve">, </w:t>
      </w:r>
      <w:r w:rsidR="00B8207B">
        <w:rPr>
          <w:rFonts w:asciiTheme="minorHAnsi" w:hAnsiTheme="minorHAnsi" w:cstheme="minorHAnsi"/>
        </w:rPr>
        <w:t>Lane CC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239A8">
        <w:rPr>
          <w:rFonts w:asciiTheme="minorHAnsi" w:hAnsiTheme="minorHAnsi" w:cstheme="minorHAnsi"/>
          <w:b/>
          <w:bCs/>
        </w:rPr>
        <w:tab/>
      </w:r>
      <w:r w:rsidR="000239A8">
        <w:rPr>
          <w:rFonts w:asciiTheme="minorHAnsi" w:hAnsiTheme="minorHAnsi" w:cstheme="minorHAnsi"/>
          <w:b/>
          <w:bCs/>
        </w:rPr>
        <w:tab/>
      </w:r>
      <w:r w:rsidR="000239A8">
        <w:rPr>
          <w:rFonts w:asciiTheme="minorHAnsi" w:hAnsiTheme="minorHAnsi" w:cstheme="minorHAnsi"/>
          <w:b/>
          <w:bCs/>
        </w:rPr>
        <w:tab/>
      </w:r>
      <w:r w:rsidR="000239A8">
        <w:rPr>
          <w:rFonts w:asciiTheme="minorHAnsi" w:hAnsiTheme="minorHAnsi" w:cstheme="minorHAnsi"/>
          <w:b/>
          <w:bCs/>
        </w:rPr>
        <w:tab/>
      </w:r>
      <w:r w:rsidR="000239A8">
        <w:rPr>
          <w:rFonts w:asciiTheme="minorHAnsi" w:hAnsiTheme="minorHAnsi" w:cstheme="minorHAnsi"/>
          <w:b/>
          <w:bCs/>
        </w:rPr>
        <w:tab/>
        <w:t xml:space="preserve">      </w:t>
      </w:r>
      <w:r w:rsidR="00B8207B">
        <w:rPr>
          <w:rFonts w:asciiTheme="minorHAnsi" w:hAnsiTheme="minorHAnsi" w:cstheme="minorHAnsi"/>
          <w:b/>
          <w:bCs/>
        </w:rPr>
        <w:t xml:space="preserve"> </w:t>
      </w:r>
      <w:r w:rsidRPr="00220262">
        <w:rPr>
          <w:rFonts w:asciiTheme="minorHAnsi" w:hAnsiTheme="minorHAnsi" w:cstheme="minorHAnsi"/>
        </w:rPr>
        <w:t>2019-202</w:t>
      </w:r>
      <w:r w:rsidR="000239A8">
        <w:rPr>
          <w:rFonts w:asciiTheme="minorHAnsi" w:hAnsiTheme="minorHAnsi" w:cstheme="minorHAnsi"/>
        </w:rPr>
        <w:t>0</w:t>
      </w:r>
    </w:p>
    <w:p w14:paraId="608D8ABE" w14:textId="77777777" w:rsidR="00DB2B27" w:rsidRPr="003B19FB" w:rsidRDefault="00DB2B27" w:rsidP="00A90527">
      <w:pPr>
        <w:rPr>
          <w:rFonts w:asciiTheme="minorHAnsi" w:hAnsiTheme="minorHAnsi" w:cstheme="minorHAnsi"/>
        </w:rPr>
      </w:pPr>
    </w:p>
    <w:p w14:paraId="679ACD5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66396792" w14:textId="43472F8B" w:rsidR="008B4F01" w:rsidRDefault="008B4F01" w:rsidP="008B4F01">
      <w:pPr>
        <w:rPr>
          <w:rFonts w:asciiTheme="minorHAnsi" w:hAnsiTheme="minorHAnsi" w:cstheme="minorHAnsi"/>
        </w:rPr>
      </w:pPr>
    </w:p>
    <w:p w14:paraId="072A6FB9" w14:textId="53D83410" w:rsidR="009C5651" w:rsidRDefault="009C5651" w:rsidP="008B4F0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University of Oregon, </w:t>
      </w:r>
      <w:r w:rsidRPr="009C5651">
        <w:rPr>
          <w:rFonts w:asciiTheme="minorHAnsi" w:hAnsiTheme="minorHAnsi" w:cstheme="minorHAnsi"/>
          <w:bCs/>
        </w:rPr>
        <w:t>Eugene, OR</w:t>
      </w:r>
      <w:r w:rsidR="00104026">
        <w:rPr>
          <w:rFonts w:asciiTheme="minorHAnsi" w:hAnsiTheme="minorHAnsi" w:cstheme="minorHAnsi"/>
          <w:bCs/>
        </w:rPr>
        <w:tab/>
        <w:t>June 2022-present</w:t>
      </w:r>
    </w:p>
    <w:p w14:paraId="0016CE0B" w14:textId="081305BB" w:rsidR="009C5651" w:rsidRDefault="009C5651" w:rsidP="008B4F01">
      <w:pPr>
        <w:tabs>
          <w:tab w:val="right" w:pos="8640"/>
        </w:tabs>
        <w:rPr>
          <w:rFonts w:asciiTheme="minorHAnsi" w:hAnsiTheme="minorHAnsi" w:cstheme="minorHAnsi"/>
        </w:rPr>
      </w:pPr>
      <w:r w:rsidRPr="009C5651">
        <w:rPr>
          <w:rFonts w:asciiTheme="minorHAnsi" w:hAnsiTheme="minorHAnsi" w:cstheme="minorHAnsi"/>
          <w:b/>
        </w:rPr>
        <w:t xml:space="preserve">Project Coordinator </w:t>
      </w:r>
      <w:r>
        <w:rPr>
          <w:rFonts w:asciiTheme="minorHAnsi" w:hAnsiTheme="minorHAnsi" w:cstheme="minorHAnsi"/>
        </w:rPr>
        <w:t>Developmental Social Neuroscience Lab</w:t>
      </w:r>
    </w:p>
    <w:p w14:paraId="1EEB57AE" w14:textId="77777777" w:rsidR="009C5651" w:rsidRDefault="009C5651" w:rsidP="009C5651">
      <w:pPr>
        <w:rPr>
          <w:rFonts w:asciiTheme="minorHAnsi" w:hAnsiTheme="minorHAnsi" w:cstheme="minorHAnsi"/>
          <w:i/>
          <w:iCs/>
        </w:rPr>
      </w:pPr>
      <w:r w:rsidRPr="006B5C3C">
        <w:rPr>
          <w:rFonts w:asciiTheme="minorHAnsi" w:hAnsiTheme="minorHAnsi" w:cstheme="minorHAnsi"/>
          <w:i/>
          <w:iCs/>
        </w:rPr>
        <w:t>Transitional Adolescent Girls Study</w:t>
      </w:r>
      <w:r>
        <w:rPr>
          <w:rFonts w:asciiTheme="minorHAnsi" w:hAnsiTheme="minorHAnsi" w:cstheme="minorHAnsi"/>
          <w:i/>
          <w:iCs/>
        </w:rPr>
        <w:t xml:space="preserve">- </w:t>
      </w:r>
      <w:r>
        <w:rPr>
          <w:rFonts w:asciiTheme="minorHAnsi" w:hAnsiTheme="minorHAnsi" w:cstheme="minorHAnsi"/>
        </w:rPr>
        <w:t>Jennifer Pfeifer Ph.D.</w:t>
      </w:r>
      <w:r w:rsidRPr="006B5C3C">
        <w:rPr>
          <w:rFonts w:asciiTheme="minorHAnsi" w:hAnsiTheme="minorHAnsi" w:cstheme="minorHAnsi"/>
          <w:i/>
          <w:iCs/>
        </w:rPr>
        <w:t xml:space="preserve"> </w:t>
      </w:r>
    </w:p>
    <w:p w14:paraId="73804CEF" w14:textId="77777777" w:rsidR="00406286" w:rsidRPr="00406286" w:rsidRDefault="00104026" w:rsidP="0010402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Manage NIH-funded study of risk for adolescent-emergent mental health problems in sample of 174 adolescents </w:t>
      </w:r>
      <w:r w:rsidR="00406286">
        <w:rPr>
          <w:rFonts w:asciiTheme="minorHAnsi" w:hAnsiTheme="minorHAnsi" w:cstheme="minorHAnsi"/>
          <w:bCs/>
        </w:rPr>
        <w:t>(ages 10-21)</w:t>
      </w:r>
    </w:p>
    <w:p w14:paraId="37325412" w14:textId="77777777" w:rsidR="00406286" w:rsidRPr="00406286" w:rsidRDefault="00406286" w:rsidP="0010402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Store and manage participant data using </w:t>
      </w:r>
      <w:proofErr w:type="spellStart"/>
      <w:r>
        <w:rPr>
          <w:rFonts w:asciiTheme="minorHAnsi" w:hAnsiTheme="minorHAnsi" w:cstheme="minorHAnsi"/>
          <w:bCs/>
        </w:rPr>
        <w:t>REDCap</w:t>
      </w:r>
      <w:proofErr w:type="spellEnd"/>
      <w:r>
        <w:rPr>
          <w:rFonts w:asciiTheme="minorHAnsi" w:hAnsiTheme="minorHAnsi" w:cstheme="minorHAnsi"/>
          <w:bCs/>
        </w:rPr>
        <w:t xml:space="preserve"> and Qualtrics</w:t>
      </w:r>
    </w:p>
    <w:p w14:paraId="4FB3A9C9" w14:textId="77777777" w:rsidR="00406286" w:rsidRPr="00406286" w:rsidRDefault="00406286" w:rsidP="0010402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Supervise and train a team of 8 undergraduate research assistants with data entry, data verification; meet for weekly one-on-one check ins and </w:t>
      </w:r>
      <w:proofErr w:type="gramStart"/>
      <w:r>
        <w:rPr>
          <w:rFonts w:asciiTheme="minorHAnsi" w:hAnsiTheme="minorHAnsi" w:cstheme="minorHAnsi"/>
          <w:bCs/>
        </w:rPr>
        <w:t>goal-setting</w:t>
      </w:r>
      <w:proofErr w:type="gramEnd"/>
    </w:p>
    <w:p w14:paraId="3A15F62C" w14:textId="74C35F5C" w:rsidR="00406286" w:rsidRPr="00406286" w:rsidRDefault="00955833" w:rsidP="0010402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 xml:space="preserve">Run </w:t>
      </w:r>
      <w:r w:rsidR="00406286">
        <w:rPr>
          <w:rFonts w:asciiTheme="minorHAnsi" w:hAnsiTheme="minorHAnsi" w:cstheme="minorHAnsi"/>
          <w:bCs/>
        </w:rPr>
        <w:t>MRI sessions for participants, including functional and resting-state scans</w:t>
      </w:r>
    </w:p>
    <w:p w14:paraId="5CCF7C95" w14:textId="03547CA1" w:rsidR="009C5651" w:rsidRPr="00406286" w:rsidRDefault="00406286" w:rsidP="0010402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Will administer Kiddie Schedule for Affective Disorders and Schizophrenia (K-SADS) diagnostic assessment with participants </w:t>
      </w:r>
    </w:p>
    <w:p w14:paraId="5B3DD420" w14:textId="58D5F364" w:rsidR="00406286" w:rsidRPr="00104026" w:rsidRDefault="00406286" w:rsidP="00104026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Monitor and reconcile K-SADS data on Excel </w:t>
      </w:r>
    </w:p>
    <w:p w14:paraId="3C5962CF" w14:textId="77777777" w:rsidR="009C5651" w:rsidRDefault="009C5651" w:rsidP="008B4F0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902C36D" w14:textId="020CB3C6" w:rsidR="008B4F01" w:rsidRPr="003B19FB" w:rsidRDefault="008B4F01" w:rsidP="008B4F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Eugene, 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June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710F81">
        <w:rPr>
          <w:rFonts w:asciiTheme="minorHAnsi" w:hAnsiTheme="minorHAnsi" w:cstheme="minorHAnsi"/>
        </w:rPr>
        <w:t>1-</w:t>
      </w:r>
      <w:r w:rsidR="009C5651">
        <w:rPr>
          <w:rFonts w:asciiTheme="minorHAnsi" w:hAnsiTheme="minorHAnsi" w:cstheme="minorHAnsi"/>
        </w:rPr>
        <w:t>June 2022</w:t>
      </w:r>
    </w:p>
    <w:p w14:paraId="2EBD4730" w14:textId="0A1202C7" w:rsidR="009F6E2E" w:rsidRDefault="00D75271" w:rsidP="008B4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Ronald E. McNair Scholar</w:t>
      </w:r>
      <w:r w:rsidR="00362A53">
        <w:rPr>
          <w:rFonts w:asciiTheme="minorHAnsi" w:hAnsiTheme="minorHAnsi" w:cstheme="minorHAnsi"/>
        </w:rPr>
        <w:t xml:space="preserve"> Project</w:t>
      </w:r>
    </w:p>
    <w:p w14:paraId="2F427B6C" w14:textId="2485A6B1" w:rsidR="00AD6127" w:rsidRPr="00AD6127" w:rsidRDefault="00D75271" w:rsidP="009F6E2E">
      <w:pPr>
        <w:rPr>
          <w:rFonts w:ascii="Times" w:hAnsi="Times"/>
          <w:i/>
          <w:iCs/>
        </w:rPr>
      </w:pPr>
      <w:r w:rsidRPr="00D75271">
        <w:rPr>
          <w:rFonts w:ascii="Times" w:hAnsi="Times"/>
        </w:rPr>
        <w:t>Project title</w:t>
      </w:r>
      <w:r>
        <w:rPr>
          <w:rFonts w:ascii="Times" w:hAnsi="Times"/>
          <w:i/>
          <w:iCs/>
        </w:rPr>
        <w:t xml:space="preserve">: </w:t>
      </w:r>
      <w:r w:rsidR="009F6E2E" w:rsidRPr="009F6E2E">
        <w:rPr>
          <w:rFonts w:ascii="Times" w:hAnsi="Times"/>
          <w:i/>
          <w:iCs/>
        </w:rPr>
        <w:t>Using personality to predict risky sex behavior in college students</w:t>
      </w:r>
    </w:p>
    <w:p w14:paraId="3B09D161" w14:textId="02B240B9" w:rsidR="008B4F01" w:rsidRDefault="008B4F01" w:rsidP="008B4F01">
      <w:pPr>
        <w:rPr>
          <w:rFonts w:asciiTheme="minorHAnsi" w:hAnsiTheme="minorHAnsi" w:cstheme="minorHAnsi"/>
        </w:rPr>
      </w:pPr>
    </w:p>
    <w:p w14:paraId="6D7D64FE" w14:textId="015DF9EA" w:rsidR="008B4F01" w:rsidRPr="003B19FB" w:rsidRDefault="008B4F01" w:rsidP="008B4F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Eugene, OR</w:t>
      </w:r>
      <w:proofErr w:type="gramStart"/>
      <w:r w:rsidRPr="003B19FB">
        <w:rPr>
          <w:rFonts w:asciiTheme="minorHAnsi" w:hAnsiTheme="minorHAnsi" w:cstheme="minorHAnsi"/>
        </w:rPr>
        <w:tab/>
      </w:r>
      <w:r w:rsidR="009C565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June</w:t>
      </w:r>
      <w:proofErr w:type="gramEnd"/>
      <w:r>
        <w:rPr>
          <w:rFonts w:asciiTheme="minorHAnsi" w:hAnsiTheme="minorHAnsi" w:cstheme="minorHAnsi"/>
        </w:rPr>
        <w:t xml:space="preserve">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 w:rsidR="00710F81">
        <w:rPr>
          <w:rFonts w:asciiTheme="minorHAnsi" w:hAnsiTheme="minorHAnsi" w:cstheme="minorHAnsi"/>
        </w:rPr>
        <w:t>-</w:t>
      </w:r>
      <w:r w:rsidR="009C5651">
        <w:rPr>
          <w:rFonts w:asciiTheme="minorHAnsi" w:hAnsiTheme="minorHAnsi" w:cstheme="minorHAnsi"/>
        </w:rPr>
        <w:t>June 2022</w:t>
      </w:r>
    </w:p>
    <w:p w14:paraId="50C1D93A" w14:textId="765FBA7B" w:rsidR="009F6E2E" w:rsidRDefault="00D75271" w:rsidP="008B4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 in Psychology</w:t>
      </w:r>
    </w:p>
    <w:p w14:paraId="0B699B74" w14:textId="09B808A4" w:rsidR="008B4F01" w:rsidRDefault="00D75271" w:rsidP="009F6E2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Honors thesis topic</w:t>
      </w:r>
      <w:r w:rsidRPr="00D7527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  <w:r w:rsidR="009C5651" w:rsidRPr="001A30E9">
        <w:rPr>
          <w:rFonts w:asciiTheme="minorHAnsi" w:hAnsiTheme="minorHAnsi" w:cstheme="minorHAnsi"/>
          <w:i/>
          <w:iCs/>
        </w:rPr>
        <w:t>What is risky sexual behavior? It depends on who you ask…</w:t>
      </w:r>
    </w:p>
    <w:p w14:paraId="32F6C16C" w14:textId="3F670854" w:rsidR="00360F97" w:rsidRDefault="00360F97" w:rsidP="009F6E2E">
      <w:pPr>
        <w:rPr>
          <w:rFonts w:asciiTheme="minorHAnsi" w:hAnsiTheme="minorHAnsi" w:cstheme="minorHAnsi"/>
          <w:i/>
          <w:iCs/>
        </w:rPr>
      </w:pPr>
    </w:p>
    <w:p w14:paraId="4144F6A6" w14:textId="5C9D6051" w:rsidR="00360F97" w:rsidRDefault="00360F97" w:rsidP="009F6E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University of Oregon</w:t>
      </w:r>
      <w:r>
        <w:rPr>
          <w:rFonts w:asciiTheme="minorHAnsi" w:hAnsiTheme="minorHAnsi" w:cstheme="minorHAnsi"/>
        </w:rPr>
        <w:t>, Eugene, OR</w:t>
      </w:r>
      <w:r w:rsidR="00710F81">
        <w:rPr>
          <w:rFonts w:asciiTheme="minorHAnsi" w:hAnsiTheme="minorHAnsi" w:cstheme="minorHAnsi"/>
        </w:rPr>
        <w:tab/>
      </w:r>
      <w:r w:rsidR="00710F81">
        <w:rPr>
          <w:rFonts w:asciiTheme="minorHAnsi" w:hAnsiTheme="minorHAnsi" w:cstheme="minorHAnsi"/>
        </w:rPr>
        <w:tab/>
      </w:r>
      <w:r w:rsidR="00710F81">
        <w:rPr>
          <w:rFonts w:asciiTheme="minorHAnsi" w:hAnsiTheme="minorHAnsi" w:cstheme="minorHAnsi"/>
        </w:rPr>
        <w:tab/>
      </w:r>
      <w:r w:rsidR="00710F81">
        <w:rPr>
          <w:rFonts w:asciiTheme="minorHAnsi" w:hAnsiTheme="minorHAnsi" w:cstheme="minorHAnsi"/>
        </w:rPr>
        <w:tab/>
      </w:r>
      <w:r w:rsidR="00710F81">
        <w:rPr>
          <w:rFonts w:asciiTheme="minorHAnsi" w:hAnsiTheme="minorHAnsi" w:cstheme="minorHAnsi"/>
        </w:rPr>
        <w:tab/>
        <w:t xml:space="preserve">   Aug 2021-</w:t>
      </w:r>
      <w:r w:rsidR="009C5651">
        <w:rPr>
          <w:rFonts w:asciiTheme="minorHAnsi" w:hAnsiTheme="minorHAnsi" w:cstheme="minorHAnsi"/>
        </w:rPr>
        <w:t>June 2022</w:t>
      </w:r>
    </w:p>
    <w:p w14:paraId="61EF40E6" w14:textId="2AC786CA" w:rsidR="00360F97" w:rsidRDefault="00360F97" w:rsidP="009F6E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Research Assistant </w:t>
      </w:r>
      <w:r>
        <w:rPr>
          <w:rFonts w:asciiTheme="minorHAnsi" w:hAnsiTheme="minorHAnsi" w:cstheme="minorHAnsi"/>
        </w:rPr>
        <w:t>Developmental Social</w:t>
      </w:r>
      <w:r w:rsidR="006B5C3C">
        <w:rPr>
          <w:rFonts w:asciiTheme="minorHAnsi" w:hAnsiTheme="minorHAnsi" w:cstheme="minorHAnsi"/>
        </w:rPr>
        <w:t xml:space="preserve"> Neuroscience</w:t>
      </w:r>
      <w:r>
        <w:rPr>
          <w:rFonts w:asciiTheme="minorHAnsi" w:hAnsiTheme="minorHAnsi" w:cstheme="minorHAnsi"/>
        </w:rPr>
        <w:t xml:space="preserve"> Lab</w:t>
      </w:r>
    </w:p>
    <w:p w14:paraId="438AB1B9" w14:textId="0066ECD1" w:rsidR="006B5C3C" w:rsidRDefault="006B5C3C" w:rsidP="009F6E2E">
      <w:pPr>
        <w:rPr>
          <w:rFonts w:asciiTheme="minorHAnsi" w:hAnsiTheme="minorHAnsi" w:cstheme="minorHAnsi"/>
          <w:i/>
          <w:iCs/>
        </w:rPr>
      </w:pPr>
      <w:r w:rsidRPr="006B5C3C">
        <w:rPr>
          <w:rFonts w:asciiTheme="minorHAnsi" w:hAnsiTheme="minorHAnsi" w:cstheme="minorHAnsi"/>
          <w:i/>
          <w:iCs/>
        </w:rPr>
        <w:t>Transitional Adolescent Girls Study</w:t>
      </w:r>
      <w:r>
        <w:rPr>
          <w:rFonts w:asciiTheme="minorHAnsi" w:hAnsiTheme="minorHAnsi" w:cstheme="minorHAnsi"/>
          <w:i/>
          <w:iCs/>
        </w:rPr>
        <w:t xml:space="preserve">- </w:t>
      </w:r>
      <w:r>
        <w:rPr>
          <w:rFonts w:asciiTheme="minorHAnsi" w:hAnsiTheme="minorHAnsi" w:cstheme="minorHAnsi"/>
        </w:rPr>
        <w:t>Jennifer Pf</w:t>
      </w:r>
      <w:r w:rsidR="0062363A">
        <w:rPr>
          <w:rFonts w:asciiTheme="minorHAnsi" w:hAnsiTheme="minorHAnsi" w:cstheme="minorHAnsi"/>
        </w:rPr>
        <w:t>ei</w:t>
      </w:r>
      <w:r>
        <w:rPr>
          <w:rFonts w:asciiTheme="minorHAnsi" w:hAnsiTheme="minorHAnsi" w:cstheme="minorHAnsi"/>
        </w:rPr>
        <w:t>fer Ph.D.</w:t>
      </w:r>
      <w:r w:rsidRPr="006B5C3C">
        <w:rPr>
          <w:rFonts w:asciiTheme="minorHAnsi" w:hAnsiTheme="minorHAnsi" w:cstheme="minorHAnsi"/>
          <w:i/>
          <w:iCs/>
        </w:rPr>
        <w:t xml:space="preserve"> </w:t>
      </w:r>
    </w:p>
    <w:p w14:paraId="6198F879" w14:textId="17594B91" w:rsidR="00F93D31" w:rsidRDefault="00DD6973" w:rsidP="00F93D31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Collaborated </w:t>
      </w:r>
      <w:r w:rsidR="00F93D31">
        <w:rPr>
          <w:rFonts w:asciiTheme="minorHAnsi" w:hAnsiTheme="minorHAnsi" w:cstheme="minorHAnsi"/>
        </w:rPr>
        <w:t>with a team to code, transform, and input transcribed interviews into usable data.</w:t>
      </w:r>
    </w:p>
    <w:p w14:paraId="0797B21F" w14:textId="3D44EEEB" w:rsidR="00F93D31" w:rsidRPr="00104026" w:rsidRDefault="00DD6973" w:rsidP="00FA4688">
      <w:pPr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Data management and organization on Excel. </w:t>
      </w:r>
    </w:p>
    <w:p w14:paraId="188E7DFF" w14:textId="646369FA" w:rsidR="00104026" w:rsidRPr="00F93D31" w:rsidRDefault="00104026" w:rsidP="00FA4688">
      <w:pPr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Ran and participated in journal club meetings. </w:t>
      </w:r>
    </w:p>
    <w:p w14:paraId="1CF7C9BB" w14:textId="256F00E7" w:rsidR="008B4F01" w:rsidRDefault="008B4F01" w:rsidP="008B4F01">
      <w:pPr>
        <w:rPr>
          <w:rFonts w:asciiTheme="minorHAnsi" w:hAnsiTheme="minorHAnsi" w:cstheme="minorHAnsi"/>
        </w:rPr>
      </w:pPr>
    </w:p>
    <w:p w14:paraId="5AA42867" w14:textId="584EC3FD" w:rsidR="008B4F01" w:rsidRPr="003B19FB" w:rsidRDefault="008B4F01" w:rsidP="008B4F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Eugene, 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June 2021</w:t>
      </w:r>
      <w:r w:rsidR="00710F81">
        <w:rPr>
          <w:rFonts w:asciiTheme="minorHAnsi" w:hAnsiTheme="minorHAnsi" w:cstheme="minorHAnsi"/>
        </w:rPr>
        <w:t>-</w:t>
      </w:r>
      <w:r w:rsidR="009C5651">
        <w:rPr>
          <w:rFonts w:asciiTheme="minorHAnsi" w:hAnsiTheme="minorHAnsi" w:cstheme="minorHAnsi"/>
        </w:rPr>
        <w:t>June 2022</w:t>
      </w:r>
    </w:p>
    <w:p w14:paraId="66AEDB12" w14:textId="0A1BEC5E" w:rsidR="008B4F01" w:rsidRDefault="008B4F01" w:rsidP="008B4F0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Research </w:t>
      </w:r>
      <w:r w:rsidR="009C5651">
        <w:rPr>
          <w:rFonts w:asciiTheme="minorHAnsi" w:hAnsiTheme="minorHAnsi" w:cstheme="minorHAnsi"/>
          <w:b/>
        </w:rPr>
        <w:t>Coordinator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Perception and Social Dynamics Lab</w:t>
      </w:r>
    </w:p>
    <w:p w14:paraId="5D1731B5" w14:textId="18609A96" w:rsidR="008B4F01" w:rsidRPr="00AD6127" w:rsidRDefault="008B4F01" w:rsidP="008B4F01">
      <w:pPr>
        <w:rPr>
          <w:rFonts w:asciiTheme="minorHAnsi" w:hAnsiTheme="minorHAnsi" w:cstheme="minorHAnsi"/>
          <w:bCs/>
        </w:rPr>
      </w:pPr>
      <w:r w:rsidRPr="009F6E2E">
        <w:rPr>
          <w:rFonts w:asciiTheme="minorHAnsi" w:hAnsiTheme="minorHAnsi" w:cstheme="minorHAnsi"/>
          <w:bCs/>
          <w:i/>
          <w:iCs/>
        </w:rPr>
        <w:t>Consumer Protection</w:t>
      </w:r>
      <w:r w:rsidR="00DD6973">
        <w:rPr>
          <w:rFonts w:asciiTheme="minorHAnsi" w:hAnsiTheme="minorHAnsi" w:cstheme="minorHAnsi"/>
          <w:bCs/>
          <w:i/>
          <w:iCs/>
        </w:rPr>
        <w:t xml:space="preserve"> Grant</w:t>
      </w:r>
      <w:r w:rsidRPr="009F6E2E">
        <w:rPr>
          <w:rFonts w:asciiTheme="minorHAnsi" w:hAnsiTheme="minorHAnsi" w:cstheme="minorHAnsi"/>
          <w:bCs/>
          <w:i/>
          <w:iCs/>
        </w:rPr>
        <w:t xml:space="preserve"> Study</w:t>
      </w:r>
      <w:r w:rsidR="00AD6127">
        <w:rPr>
          <w:rFonts w:asciiTheme="minorHAnsi" w:hAnsiTheme="minorHAnsi" w:cstheme="minorHAnsi"/>
          <w:bCs/>
          <w:i/>
          <w:iCs/>
        </w:rPr>
        <w:t xml:space="preserve">- </w:t>
      </w:r>
      <w:r w:rsidR="00AD6127">
        <w:rPr>
          <w:rFonts w:asciiTheme="minorHAnsi" w:hAnsiTheme="minorHAnsi" w:cstheme="minorHAnsi"/>
          <w:bCs/>
        </w:rPr>
        <w:t>Sanjay Srivastava Ph.D. &amp; Bradley Hughes</w:t>
      </w:r>
    </w:p>
    <w:p w14:paraId="2C85EC74" w14:textId="03FB261D" w:rsidR="008B4F01" w:rsidRDefault="00B8207B" w:rsidP="008B4F01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 and implementation of surveys</w:t>
      </w:r>
      <w:r w:rsidR="0074460F">
        <w:rPr>
          <w:rFonts w:asciiTheme="minorHAnsi" w:hAnsiTheme="minorHAnsi" w:cstheme="minorHAnsi"/>
        </w:rPr>
        <w:t xml:space="preserve"> using Qualtrics.</w:t>
      </w:r>
      <w:r>
        <w:rPr>
          <w:rFonts w:asciiTheme="minorHAnsi" w:hAnsiTheme="minorHAnsi" w:cstheme="minorHAnsi"/>
        </w:rPr>
        <w:t xml:space="preserve"> </w:t>
      </w:r>
    </w:p>
    <w:p w14:paraId="17738E7C" w14:textId="49342F52" w:rsidR="00B8207B" w:rsidRDefault="0074460F" w:rsidP="008B4F01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 other research assistants through participant interactions and acted as primary correspondent with participants.</w:t>
      </w:r>
    </w:p>
    <w:p w14:paraId="4076768D" w14:textId="2CCEDDEB" w:rsidR="0074460F" w:rsidRDefault="0074460F" w:rsidP="008B4F01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Marketing and recruitment of participants using social media.</w:t>
      </w:r>
    </w:p>
    <w:p w14:paraId="2E825FDB" w14:textId="77777777" w:rsidR="008B4F01" w:rsidRDefault="008B4F01" w:rsidP="008B4F01">
      <w:pPr>
        <w:rPr>
          <w:rFonts w:asciiTheme="minorHAnsi" w:hAnsiTheme="minorHAnsi" w:cstheme="minorHAnsi"/>
        </w:rPr>
      </w:pPr>
    </w:p>
    <w:p w14:paraId="52EFCAFC" w14:textId="2FF2ADD5" w:rsidR="008B4F01" w:rsidRPr="003B19FB" w:rsidRDefault="008B4F01" w:rsidP="008B4F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Eugene, 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Jan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 w:rsidR="00710F8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June 202</w:t>
      </w:r>
      <w:r w:rsidR="009C5651">
        <w:rPr>
          <w:rFonts w:asciiTheme="minorHAnsi" w:hAnsiTheme="minorHAnsi" w:cstheme="minorHAnsi"/>
        </w:rPr>
        <w:t>1</w:t>
      </w:r>
    </w:p>
    <w:p w14:paraId="544B1005" w14:textId="77777777" w:rsidR="008B4F01" w:rsidRDefault="008B4F01" w:rsidP="008B4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Research Assistant </w:t>
      </w:r>
      <w:r>
        <w:rPr>
          <w:rFonts w:asciiTheme="minorHAnsi" w:hAnsiTheme="minorHAnsi" w:cstheme="minorHAnsi"/>
          <w:bCs/>
        </w:rPr>
        <w:t>Perception and Social Dynamics Lab</w:t>
      </w:r>
      <w:r w:rsidRPr="003B19FB">
        <w:rPr>
          <w:rFonts w:asciiTheme="minorHAnsi" w:hAnsiTheme="minorHAnsi" w:cstheme="minorHAnsi"/>
        </w:rPr>
        <w:t xml:space="preserve"> </w:t>
      </w:r>
    </w:p>
    <w:p w14:paraId="5EB26DED" w14:textId="33002233" w:rsidR="008B4F01" w:rsidRPr="00AD6127" w:rsidRDefault="008B4F01" w:rsidP="008B4F01">
      <w:pPr>
        <w:rPr>
          <w:rFonts w:asciiTheme="minorHAnsi" w:hAnsiTheme="minorHAnsi" w:cstheme="minorHAnsi"/>
        </w:rPr>
      </w:pPr>
      <w:r w:rsidRPr="009F6E2E">
        <w:rPr>
          <w:rFonts w:asciiTheme="minorHAnsi" w:hAnsiTheme="minorHAnsi" w:cstheme="minorHAnsi"/>
          <w:i/>
          <w:iCs/>
        </w:rPr>
        <w:t>CMORR study</w:t>
      </w:r>
      <w:r w:rsidR="00AD6127">
        <w:rPr>
          <w:rFonts w:asciiTheme="minorHAnsi" w:hAnsiTheme="minorHAnsi" w:cstheme="minorHAnsi"/>
          <w:i/>
          <w:iCs/>
        </w:rPr>
        <w:t>-</w:t>
      </w:r>
      <w:r w:rsidR="00BA5AA6">
        <w:rPr>
          <w:rFonts w:asciiTheme="minorHAnsi" w:hAnsiTheme="minorHAnsi" w:cstheme="minorHAnsi"/>
          <w:bCs/>
          <w:i/>
          <w:iCs/>
        </w:rPr>
        <w:t xml:space="preserve"> </w:t>
      </w:r>
      <w:r w:rsidR="00BA5AA6">
        <w:rPr>
          <w:rFonts w:asciiTheme="minorHAnsi" w:hAnsiTheme="minorHAnsi" w:cstheme="minorHAnsi"/>
          <w:bCs/>
        </w:rPr>
        <w:t>Sanjay Srivastava Ph.D. &amp;</w:t>
      </w:r>
      <w:r w:rsidR="00AD6127">
        <w:rPr>
          <w:rFonts w:asciiTheme="minorHAnsi" w:hAnsiTheme="minorHAnsi" w:cstheme="minorHAnsi"/>
          <w:i/>
          <w:iCs/>
        </w:rPr>
        <w:t xml:space="preserve"> </w:t>
      </w:r>
      <w:r w:rsidR="00AD6127">
        <w:rPr>
          <w:rFonts w:asciiTheme="minorHAnsi" w:hAnsiTheme="minorHAnsi" w:cstheme="minorHAnsi"/>
        </w:rPr>
        <w:t>Bradley Hughes</w:t>
      </w:r>
    </w:p>
    <w:p w14:paraId="4E1D3E67" w14:textId="7A9A18A9" w:rsidR="008B4F01" w:rsidRDefault="00B8207B" w:rsidP="00B8207B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Developed questionnaires to investigate </w:t>
      </w:r>
      <w:r w:rsidR="0074460F">
        <w:rPr>
          <w:rFonts w:asciiTheme="minorHAnsi" w:hAnsiTheme="minorHAnsi" w:cstheme="minorHAnsi"/>
        </w:rPr>
        <w:t>interpersonal stereotyping regarding socioeconomic status and individual differences</w:t>
      </w:r>
      <w:r w:rsidR="00D75271">
        <w:rPr>
          <w:rFonts w:asciiTheme="minorHAnsi" w:hAnsiTheme="minorHAnsi" w:cstheme="minorHAnsi"/>
        </w:rPr>
        <w:t>.</w:t>
      </w:r>
    </w:p>
    <w:p w14:paraId="48A86D01" w14:textId="30218019" w:rsidR="00B8207B" w:rsidRDefault="00B8207B" w:rsidP="00B8207B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Ran virtual rooms, explained </w:t>
      </w:r>
      <w:r w:rsidR="00BA5AA6">
        <w:rPr>
          <w:rFonts w:asciiTheme="minorHAnsi" w:hAnsiTheme="minorHAnsi" w:cstheme="minorHAnsi"/>
        </w:rPr>
        <w:t>protocol</w:t>
      </w:r>
      <w:r>
        <w:rPr>
          <w:rFonts w:asciiTheme="minorHAnsi" w:hAnsiTheme="minorHAnsi" w:cstheme="minorHAnsi"/>
        </w:rPr>
        <w:t xml:space="preserve"> and moderated interactions of participants</w:t>
      </w:r>
      <w:r w:rsidR="00D75271">
        <w:rPr>
          <w:rFonts w:asciiTheme="minorHAnsi" w:hAnsiTheme="minorHAnsi" w:cstheme="minorHAnsi"/>
        </w:rPr>
        <w:t>.</w:t>
      </w:r>
    </w:p>
    <w:p w14:paraId="4C53A3E7" w14:textId="77777777" w:rsidR="006B5C3C" w:rsidRPr="00B8207B" w:rsidRDefault="006B5C3C" w:rsidP="006B5C3C">
      <w:pPr>
        <w:ind w:left="720"/>
        <w:rPr>
          <w:rFonts w:asciiTheme="minorHAnsi" w:hAnsiTheme="minorHAnsi" w:cstheme="minorHAnsi"/>
        </w:rPr>
      </w:pPr>
    </w:p>
    <w:p w14:paraId="5253A6E0" w14:textId="350691C3" w:rsidR="006B5C3C" w:rsidRPr="003B19FB" w:rsidRDefault="006B5C3C" w:rsidP="006B5C3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Presentations</w:t>
      </w:r>
      <w:r w:rsidR="0062363A">
        <w:rPr>
          <w:rFonts w:asciiTheme="minorHAnsi" w:hAnsiTheme="minorHAnsi" w:cstheme="minorHAnsi"/>
        </w:rPr>
        <w:t xml:space="preserve"> &amp; Conferences</w:t>
      </w:r>
    </w:p>
    <w:p w14:paraId="34B10214" w14:textId="77777777" w:rsidR="006B5C3C" w:rsidRDefault="006B5C3C" w:rsidP="006B5C3C">
      <w:pPr>
        <w:rPr>
          <w:rFonts w:asciiTheme="minorHAnsi" w:hAnsiTheme="minorHAnsi" w:cstheme="minorHAnsi"/>
          <w:b/>
          <w:bCs/>
        </w:rPr>
      </w:pPr>
    </w:p>
    <w:p w14:paraId="7B4DCD98" w14:textId="77777777" w:rsidR="001A30E9" w:rsidRDefault="001A30E9" w:rsidP="001A30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University of Oregon </w:t>
      </w:r>
      <w:r>
        <w:rPr>
          <w:rFonts w:asciiTheme="minorHAnsi" w:hAnsiTheme="minorHAnsi" w:cstheme="minorHAnsi"/>
        </w:rPr>
        <w:t xml:space="preserve">Undergraduate Research Symposium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May 2022</w:t>
      </w:r>
    </w:p>
    <w:p w14:paraId="3ACA3B32" w14:textId="7009FBD3" w:rsidR="001A30E9" w:rsidRDefault="001A30E9" w:rsidP="006B5C3C">
      <w:pPr>
        <w:rPr>
          <w:rFonts w:ascii="Times" w:hAnsi="Times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Poster Presentation </w:t>
      </w:r>
      <w:r w:rsidRPr="009F6E2E">
        <w:rPr>
          <w:rFonts w:ascii="Times" w:hAnsi="Times"/>
          <w:i/>
          <w:iCs/>
        </w:rPr>
        <w:t>Using personality to predict risky sex behavior in college students</w:t>
      </w:r>
    </w:p>
    <w:p w14:paraId="4A0EC144" w14:textId="77777777" w:rsidR="001A30E9" w:rsidRDefault="001A30E9" w:rsidP="006B5C3C">
      <w:pPr>
        <w:rPr>
          <w:rFonts w:asciiTheme="minorHAnsi" w:hAnsiTheme="minorHAnsi" w:cstheme="minorHAnsi"/>
          <w:b/>
          <w:bCs/>
        </w:rPr>
      </w:pPr>
    </w:p>
    <w:p w14:paraId="05849788" w14:textId="7E8B22FD" w:rsidR="001A30E9" w:rsidRDefault="001A30E9" w:rsidP="006B5C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University of Oregon </w:t>
      </w:r>
      <w:r>
        <w:rPr>
          <w:rFonts w:asciiTheme="minorHAnsi" w:hAnsiTheme="minorHAnsi" w:cstheme="minorHAnsi"/>
        </w:rPr>
        <w:t xml:space="preserve">Undergraduate Research Symposium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May 2022</w:t>
      </w:r>
    </w:p>
    <w:p w14:paraId="5EB8DF9E" w14:textId="746853EC" w:rsidR="001A30E9" w:rsidRDefault="001A30E9" w:rsidP="006B5C3C">
      <w:pPr>
        <w:rPr>
          <w:rFonts w:asciiTheme="minorHAnsi" w:hAnsiTheme="minorHAnsi" w:cstheme="minorHAnsi"/>
          <w:i/>
          <w:iCs/>
        </w:rPr>
      </w:pPr>
      <w:r w:rsidRPr="001A30E9">
        <w:rPr>
          <w:rFonts w:asciiTheme="minorHAnsi" w:hAnsiTheme="minorHAnsi" w:cstheme="minorHAnsi"/>
          <w:b/>
          <w:bCs/>
        </w:rPr>
        <w:t>Oral Presenter</w:t>
      </w:r>
      <w:r>
        <w:rPr>
          <w:rFonts w:asciiTheme="minorHAnsi" w:hAnsiTheme="minorHAnsi" w:cstheme="minorHAnsi"/>
        </w:rPr>
        <w:t xml:space="preserve"> </w:t>
      </w:r>
      <w:r w:rsidRPr="001A30E9">
        <w:rPr>
          <w:rFonts w:asciiTheme="minorHAnsi" w:hAnsiTheme="minorHAnsi" w:cstheme="minorHAnsi"/>
          <w:i/>
          <w:iCs/>
        </w:rPr>
        <w:t>What is risky sexual behavior? It depends on who you ask…</w:t>
      </w:r>
    </w:p>
    <w:p w14:paraId="6168744D" w14:textId="7F4299A4" w:rsidR="009C5651" w:rsidRDefault="009C5651" w:rsidP="006B5C3C">
      <w:pPr>
        <w:rPr>
          <w:rFonts w:asciiTheme="minorHAnsi" w:hAnsiTheme="minorHAnsi" w:cstheme="minorHAnsi"/>
          <w:i/>
          <w:iCs/>
        </w:rPr>
      </w:pPr>
    </w:p>
    <w:p w14:paraId="48FC312A" w14:textId="17CB1250" w:rsidR="009C5651" w:rsidRDefault="009C5651" w:rsidP="009C56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University of Oregon </w:t>
      </w:r>
      <w:r>
        <w:rPr>
          <w:rFonts w:asciiTheme="minorHAnsi" w:hAnsiTheme="minorHAnsi" w:cstheme="minorHAnsi"/>
        </w:rPr>
        <w:t xml:space="preserve">Honors Symposium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May 2022</w:t>
      </w:r>
    </w:p>
    <w:p w14:paraId="390D2975" w14:textId="353606CC" w:rsidR="009C5651" w:rsidRDefault="009C5651" w:rsidP="009C565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Poster</w:t>
      </w:r>
      <w:r w:rsidRPr="001A30E9">
        <w:rPr>
          <w:rFonts w:asciiTheme="minorHAnsi" w:hAnsiTheme="minorHAnsi" w:cstheme="minorHAnsi"/>
          <w:b/>
          <w:bCs/>
        </w:rPr>
        <w:t xml:space="preserve"> Present</w:t>
      </w:r>
      <w:r>
        <w:rPr>
          <w:rFonts w:asciiTheme="minorHAnsi" w:hAnsiTheme="minorHAnsi" w:cstheme="minorHAnsi"/>
          <w:b/>
          <w:bCs/>
        </w:rPr>
        <w:t xml:space="preserve">ation </w:t>
      </w:r>
      <w:r w:rsidRPr="001A30E9">
        <w:rPr>
          <w:rFonts w:asciiTheme="minorHAnsi" w:hAnsiTheme="minorHAnsi" w:cstheme="minorHAnsi"/>
          <w:i/>
          <w:iCs/>
        </w:rPr>
        <w:t>What is risky sexual behavior? It depends on who you ask…</w:t>
      </w:r>
    </w:p>
    <w:p w14:paraId="0D024256" w14:textId="77777777" w:rsidR="009C5651" w:rsidRPr="001A30E9" w:rsidRDefault="009C5651" w:rsidP="006B5C3C">
      <w:pPr>
        <w:rPr>
          <w:rFonts w:asciiTheme="minorHAnsi" w:hAnsiTheme="minorHAnsi" w:cstheme="minorHAnsi"/>
        </w:rPr>
      </w:pPr>
    </w:p>
    <w:p w14:paraId="751849AF" w14:textId="66C37B91" w:rsidR="009C5651" w:rsidRDefault="009C5651" w:rsidP="009C56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University of Oregon </w:t>
      </w:r>
      <w:r>
        <w:rPr>
          <w:rFonts w:asciiTheme="minorHAnsi" w:hAnsiTheme="minorHAnsi" w:cstheme="minorHAnsi"/>
        </w:rPr>
        <w:t>McNair Conference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April 2022</w:t>
      </w:r>
    </w:p>
    <w:p w14:paraId="42F1098E" w14:textId="26B4A00E" w:rsidR="001A30E9" w:rsidRDefault="009C5651" w:rsidP="009C5651">
      <w:pPr>
        <w:rPr>
          <w:rFonts w:ascii="Times" w:hAnsi="Times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Poster Presentation </w:t>
      </w:r>
      <w:r w:rsidRPr="009F6E2E">
        <w:rPr>
          <w:rFonts w:ascii="Times" w:hAnsi="Times"/>
          <w:i/>
          <w:iCs/>
        </w:rPr>
        <w:t>Using personality to predict risky sex behavior in college students</w:t>
      </w:r>
    </w:p>
    <w:p w14:paraId="7A6D0489" w14:textId="77777777" w:rsidR="000D3941" w:rsidRPr="009C5651" w:rsidRDefault="000D3941" w:rsidP="009C5651">
      <w:pPr>
        <w:rPr>
          <w:rFonts w:ascii="Times" w:hAnsi="Times"/>
          <w:i/>
          <w:iCs/>
        </w:rPr>
      </w:pPr>
    </w:p>
    <w:p w14:paraId="617C7930" w14:textId="77777777" w:rsidR="000D3941" w:rsidRDefault="000D3941" w:rsidP="000D3941">
      <w:pPr>
        <w:rPr>
          <w:rFonts w:asciiTheme="minorHAnsi" w:hAnsiTheme="minorHAnsi" w:cstheme="minorHAnsi"/>
          <w:b/>
          <w:bCs/>
        </w:rPr>
      </w:pPr>
      <w:r w:rsidRPr="00DD6973">
        <w:rPr>
          <w:rFonts w:asciiTheme="minorHAnsi" w:hAnsiTheme="minorHAnsi" w:cstheme="minorHAnsi"/>
          <w:b/>
          <w:bCs/>
        </w:rPr>
        <w:t>Society for Personality and Social Psychology Conference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</w:t>
      </w:r>
      <w:r w:rsidRPr="00DD6973">
        <w:rPr>
          <w:rFonts w:asciiTheme="minorHAnsi" w:hAnsiTheme="minorHAnsi" w:cstheme="minorHAnsi"/>
        </w:rPr>
        <w:t>Feb 2022</w:t>
      </w:r>
    </w:p>
    <w:p w14:paraId="7F421F38" w14:textId="77777777" w:rsidR="000D3941" w:rsidRPr="0074460F" w:rsidRDefault="000D3941" w:rsidP="000D3941">
      <w:pPr>
        <w:rPr>
          <w:rFonts w:ascii="Times" w:hAnsi="Times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Poster Presentation </w:t>
      </w:r>
      <w:r w:rsidRPr="009F6E2E">
        <w:rPr>
          <w:rFonts w:ascii="Times" w:hAnsi="Times"/>
          <w:i/>
          <w:iCs/>
        </w:rPr>
        <w:t>Using personality to predict risky sex behavior in college students</w:t>
      </w:r>
    </w:p>
    <w:p w14:paraId="02C906D8" w14:textId="77777777" w:rsidR="009C5651" w:rsidRDefault="009C5651" w:rsidP="006B5C3C">
      <w:pPr>
        <w:rPr>
          <w:rFonts w:asciiTheme="minorHAnsi" w:hAnsiTheme="minorHAnsi" w:cstheme="minorHAnsi"/>
          <w:b/>
          <w:bCs/>
        </w:rPr>
      </w:pPr>
    </w:p>
    <w:p w14:paraId="6E35BCE2" w14:textId="4CD79539" w:rsidR="006B5C3C" w:rsidRDefault="006B5C3C" w:rsidP="006B5C3C">
      <w:pPr>
        <w:rPr>
          <w:rFonts w:asciiTheme="minorHAnsi" w:hAnsiTheme="minorHAnsi" w:cstheme="minorHAnsi"/>
          <w:b/>
          <w:bCs/>
        </w:rPr>
      </w:pPr>
      <w:r w:rsidRPr="006B5C3C">
        <w:rPr>
          <w:rFonts w:asciiTheme="minorHAnsi" w:hAnsiTheme="minorHAnsi" w:cstheme="minorHAnsi"/>
          <w:b/>
          <w:bCs/>
        </w:rPr>
        <w:t>University of Maryland, Baltimore</w:t>
      </w:r>
      <w:r>
        <w:rPr>
          <w:rFonts w:asciiTheme="minorHAnsi" w:hAnsiTheme="minorHAnsi" w:cstheme="minorHAnsi"/>
          <w:b/>
          <w:bCs/>
        </w:rPr>
        <w:t xml:space="preserve"> </w:t>
      </w:r>
      <w:r w:rsidRPr="006B5C3C">
        <w:rPr>
          <w:rFonts w:asciiTheme="minorHAnsi" w:hAnsiTheme="minorHAnsi" w:cstheme="minorHAnsi"/>
        </w:rPr>
        <w:t>McNair Conference</w:t>
      </w:r>
      <w:r w:rsidR="0062363A">
        <w:rPr>
          <w:rFonts w:asciiTheme="minorHAnsi" w:hAnsiTheme="minorHAnsi" w:cstheme="minorHAnsi"/>
        </w:rPr>
        <w:tab/>
      </w:r>
      <w:r w:rsidR="0062363A">
        <w:rPr>
          <w:rFonts w:asciiTheme="minorHAnsi" w:hAnsiTheme="minorHAnsi" w:cstheme="minorHAnsi"/>
        </w:rPr>
        <w:tab/>
      </w:r>
      <w:r w:rsidR="0062363A">
        <w:rPr>
          <w:rFonts w:asciiTheme="minorHAnsi" w:hAnsiTheme="minorHAnsi" w:cstheme="minorHAnsi"/>
        </w:rPr>
        <w:tab/>
        <w:t xml:space="preserve">       Sept 2021</w:t>
      </w:r>
    </w:p>
    <w:p w14:paraId="45707531" w14:textId="706CE1D2" w:rsidR="006B5C3C" w:rsidRDefault="006B5C3C" w:rsidP="006B5C3C">
      <w:pPr>
        <w:rPr>
          <w:rFonts w:ascii="Times" w:hAnsi="Times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Oral Presenter </w:t>
      </w:r>
      <w:r w:rsidRPr="009F6E2E">
        <w:rPr>
          <w:rFonts w:ascii="Times" w:hAnsi="Times"/>
          <w:i/>
          <w:iCs/>
        </w:rPr>
        <w:t>Using personality to predict risky sex behavior in college students</w:t>
      </w:r>
    </w:p>
    <w:p w14:paraId="1C202456" w14:textId="181EB237" w:rsidR="00DD6973" w:rsidRDefault="00DD6973" w:rsidP="006B5C3C">
      <w:pPr>
        <w:rPr>
          <w:rFonts w:ascii="Times" w:hAnsi="Times"/>
          <w:i/>
          <w:iCs/>
        </w:rPr>
      </w:pPr>
    </w:p>
    <w:p w14:paraId="68E6F8AC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25A0B66" w14:textId="509199DC" w:rsidR="00A90527" w:rsidRPr="003B19FB" w:rsidRDefault="008B4F01" w:rsidP="008B4F0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251FA2" w:rsidRPr="003B19FB">
        <w:rPr>
          <w:rFonts w:asciiTheme="minorHAnsi" w:hAnsiTheme="minorHAnsi" w:cstheme="minorHAnsi"/>
        </w:rPr>
        <w:t xml:space="preserve"> Experience</w:t>
      </w:r>
    </w:p>
    <w:p w14:paraId="73740BD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6E42B11" w14:textId="1446C6DC" w:rsidR="009F6E2E" w:rsidRDefault="00E71049" w:rsidP="009F6E2E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Accounting Technician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Eugene, OR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Nov 2016</w:t>
      </w:r>
      <w:r w:rsidR="00710F8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July</w:t>
      </w:r>
      <w:r w:rsidR="00C7161D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</w:p>
    <w:p w14:paraId="237E8468" w14:textId="2C81EFE9" w:rsidR="009F6E2E" w:rsidRPr="009F6E2E" w:rsidRDefault="006B49B0" w:rsidP="009F6E2E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Theme="minorHAnsi" w:hAnsiTheme="minorHAnsi" w:cstheme="minorHAnsi"/>
        </w:rPr>
      </w:pPr>
      <w:r w:rsidRPr="009F6E2E">
        <w:rPr>
          <w:rFonts w:ascii="TimesNewRomanPSMT" w:hAnsi="TimesNewRomanPSMT"/>
        </w:rPr>
        <w:t>Generated financial statements and facilitated account closing procedures each month</w:t>
      </w:r>
      <w:r w:rsidR="00D75271">
        <w:rPr>
          <w:rFonts w:ascii="TimesNewRomanPSMT" w:hAnsi="TimesNewRomanPSMT"/>
        </w:rPr>
        <w:t>.</w:t>
      </w:r>
      <w:r w:rsidRPr="009F6E2E">
        <w:rPr>
          <w:rFonts w:ascii="TimesNewRomanPSMT" w:hAnsi="TimesNewRomanPSMT"/>
        </w:rPr>
        <w:t xml:space="preserve"> </w:t>
      </w:r>
    </w:p>
    <w:p w14:paraId="06AC941B" w14:textId="0FDD89ED" w:rsidR="006B49B0" w:rsidRPr="009F6E2E" w:rsidRDefault="006B49B0" w:rsidP="009F6E2E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Theme="minorHAnsi" w:hAnsiTheme="minorHAnsi" w:cstheme="minorHAnsi"/>
        </w:rPr>
      </w:pPr>
      <w:r w:rsidRPr="009F6E2E">
        <w:rPr>
          <w:rFonts w:ascii="TimesNewRomanPSMT" w:hAnsi="TimesNewRomanPSMT"/>
        </w:rPr>
        <w:t>Maintained integrity of general ledger</w:t>
      </w:r>
      <w:r w:rsidR="00D75271">
        <w:rPr>
          <w:rFonts w:ascii="TimesNewRomanPSMT" w:hAnsi="TimesNewRomanPSMT"/>
        </w:rPr>
        <w:t>.</w:t>
      </w:r>
      <w:r w:rsidRPr="009F6E2E">
        <w:rPr>
          <w:rFonts w:ascii="TimesNewRomanPSMT" w:hAnsi="TimesNewRomanPSMT"/>
        </w:rPr>
        <w:t xml:space="preserve"> </w:t>
      </w:r>
    </w:p>
    <w:p w14:paraId="3407B176" w14:textId="4100F921" w:rsidR="00A90527" w:rsidRPr="003B19FB" w:rsidRDefault="006B49B0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Balanced and recorded revenue and payments using Excel and SAGE</w:t>
      </w:r>
      <w:r w:rsidR="00D75271">
        <w:rPr>
          <w:rFonts w:asciiTheme="minorHAnsi" w:hAnsiTheme="minorHAnsi" w:cstheme="minorHAnsi"/>
        </w:rPr>
        <w:t>.</w:t>
      </w:r>
    </w:p>
    <w:p w14:paraId="4312DD8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5C8C9AC" w14:textId="1F4310A7" w:rsidR="00A90527" w:rsidRPr="003B19FB" w:rsidRDefault="00E71049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Sales Manager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Vancouver, WA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Nov 2011</w:t>
      </w:r>
      <w:r w:rsidR="00710F8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Oct 2015</w:t>
      </w:r>
    </w:p>
    <w:p w14:paraId="34CEF197" w14:textId="5D622B06" w:rsidR="00A90527" w:rsidRDefault="006B49B0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Hired, mentored, and developed successful sales team</w:t>
      </w:r>
      <w:r w:rsidR="00D75271">
        <w:rPr>
          <w:rFonts w:asciiTheme="minorHAnsi" w:hAnsiTheme="minorHAnsi" w:cstheme="minorHAnsi"/>
        </w:rPr>
        <w:t>.</w:t>
      </w:r>
    </w:p>
    <w:p w14:paraId="0216EFF2" w14:textId="1A195C53" w:rsidR="00A90527" w:rsidRDefault="006B49B0" w:rsidP="00A90527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Utilized reporting tools to drive sales and meet goals</w:t>
      </w:r>
      <w:r w:rsidR="00D75271">
        <w:rPr>
          <w:rFonts w:asciiTheme="minorHAnsi" w:hAnsiTheme="minorHAnsi" w:cstheme="minorHAnsi"/>
        </w:rPr>
        <w:t>.</w:t>
      </w:r>
    </w:p>
    <w:p w14:paraId="11C78890" w14:textId="1673220E" w:rsidR="00A90527" w:rsidRDefault="006B49B0" w:rsidP="00A90527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sales team and customers with any challenges</w:t>
      </w:r>
      <w:r w:rsidR="00D75271">
        <w:rPr>
          <w:rFonts w:asciiTheme="minorHAnsi" w:hAnsiTheme="minorHAnsi" w:cstheme="minorHAnsi"/>
        </w:rPr>
        <w:t>.</w:t>
      </w:r>
    </w:p>
    <w:p w14:paraId="59EE304D" w14:textId="2E559739" w:rsidR="00FD0C7D" w:rsidRDefault="00FD0C7D" w:rsidP="00FD0C7D">
      <w:pPr>
        <w:rPr>
          <w:rFonts w:asciiTheme="minorHAnsi" w:hAnsiTheme="minorHAnsi" w:cstheme="minorHAnsi"/>
        </w:rPr>
      </w:pPr>
    </w:p>
    <w:p w14:paraId="581A7ECA" w14:textId="2C2CBCEB" w:rsidR="00FD0C7D" w:rsidRPr="003B19FB" w:rsidRDefault="00FD0C7D" w:rsidP="00FD0C7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Trainings and Service</w:t>
      </w:r>
    </w:p>
    <w:p w14:paraId="5DF1168E" w14:textId="77777777" w:rsidR="00FD0C7D" w:rsidRDefault="00FD0C7D" w:rsidP="00FD0C7D">
      <w:pPr>
        <w:rPr>
          <w:rFonts w:asciiTheme="minorHAnsi" w:hAnsiTheme="minorHAnsi" w:cstheme="minorHAnsi"/>
        </w:rPr>
      </w:pPr>
    </w:p>
    <w:p w14:paraId="4C9727B4" w14:textId="4B5F60B4" w:rsidR="00FD0C7D" w:rsidRDefault="00FD0C7D" w:rsidP="00FD0C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Tutor</w:t>
      </w:r>
      <w:r>
        <w:rPr>
          <w:rFonts w:asciiTheme="minorHAnsi" w:hAnsiTheme="minorHAnsi" w:cstheme="minorHAnsi"/>
        </w:rPr>
        <w:t xml:space="preserve">- Research Methods of Psychology, University of Oregon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2021-22</w:t>
      </w:r>
    </w:p>
    <w:p w14:paraId="4A8721D8" w14:textId="053FC848" w:rsidR="00FD0C7D" w:rsidRDefault="00FD0C7D" w:rsidP="00FD0C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Tutored undergraduate students in Research Methods of Psychology.</w:t>
      </w:r>
    </w:p>
    <w:p w14:paraId="429FB8D0" w14:textId="19319527" w:rsidR="00FD0C7D" w:rsidRPr="00FD0C7D" w:rsidRDefault="00FD0C7D" w:rsidP="00FD0C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Edited research papers and aided with scientific writing.  </w:t>
      </w:r>
    </w:p>
    <w:p w14:paraId="16D04EEF" w14:textId="77777777" w:rsidR="00FD0C7D" w:rsidRPr="00FD0C7D" w:rsidRDefault="00FD0C7D" w:rsidP="00FD0C7D">
      <w:pPr>
        <w:rPr>
          <w:rFonts w:asciiTheme="minorHAnsi" w:hAnsiTheme="minorHAnsi" w:cstheme="minorHAnsi"/>
        </w:rPr>
      </w:pPr>
    </w:p>
    <w:p w14:paraId="0B478E8A" w14:textId="5E7AECF2" w:rsidR="00FD0C7D" w:rsidRPr="00FD0C7D" w:rsidRDefault="00FD0C7D" w:rsidP="00FD0C7D">
      <w:pPr>
        <w:rPr>
          <w:rFonts w:asciiTheme="minorHAnsi" w:hAnsiTheme="minorHAnsi" w:cstheme="minorHAnsi"/>
        </w:rPr>
      </w:pPr>
      <w:r w:rsidRPr="00FD0C7D">
        <w:rPr>
          <w:rFonts w:asciiTheme="minorHAnsi" w:hAnsiTheme="minorHAnsi" w:cstheme="minorHAnsi"/>
          <w:b/>
          <w:bCs/>
        </w:rPr>
        <w:t>Our Whole Lives</w:t>
      </w:r>
      <w:r>
        <w:rPr>
          <w:rFonts w:asciiTheme="minorHAnsi" w:hAnsiTheme="minorHAnsi" w:cstheme="minorHAnsi"/>
        </w:rPr>
        <w:t>- s</w:t>
      </w:r>
      <w:r w:rsidRPr="00FD0C7D">
        <w:rPr>
          <w:rFonts w:asciiTheme="minorHAnsi" w:hAnsiTheme="minorHAnsi" w:cstheme="minorHAnsi"/>
        </w:rPr>
        <w:t xml:space="preserve">exuality </w:t>
      </w:r>
      <w:r>
        <w:rPr>
          <w:rFonts w:asciiTheme="minorHAnsi" w:hAnsiTheme="minorHAnsi" w:cstheme="minorHAnsi"/>
        </w:rPr>
        <w:t>e</w:t>
      </w:r>
      <w:r w:rsidRPr="00FD0C7D">
        <w:rPr>
          <w:rFonts w:asciiTheme="minorHAnsi" w:hAnsiTheme="minorHAnsi" w:cstheme="minorHAnsi"/>
        </w:rPr>
        <w:t xml:space="preserve">ducation teacher certification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2016</w:t>
      </w:r>
    </w:p>
    <w:p w14:paraId="4AFC4ABA" w14:textId="0481DE74" w:rsidR="00FD0C7D" w:rsidRPr="00FD0C7D" w:rsidRDefault="00FD0C7D" w:rsidP="00FD0C7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Attended a training course and became a certified O.W.L sexuality educator for middle and high school students.</w:t>
      </w:r>
    </w:p>
    <w:p w14:paraId="3CC36063" w14:textId="77777777" w:rsidR="00FD0C7D" w:rsidRPr="00FD0C7D" w:rsidRDefault="00FD0C7D" w:rsidP="00FD0C7D">
      <w:pPr>
        <w:rPr>
          <w:rFonts w:asciiTheme="minorHAnsi" w:hAnsiTheme="minorHAnsi" w:cstheme="minorHAnsi"/>
        </w:rPr>
      </w:pPr>
    </w:p>
    <w:p w14:paraId="1F9F117D" w14:textId="37B3B1FF" w:rsidR="00A90527" w:rsidRPr="003B19FB" w:rsidRDefault="00D75271" w:rsidP="006B49B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 and Technical </w:t>
      </w:r>
      <w:r w:rsidR="00251FA2" w:rsidRPr="003B19FB">
        <w:rPr>
          <w:rFonts w:asciiTheme="minorHAnsi" w:hAnsiTheme="minorHAnsi" w:cstheme="minorHAnsi"/>
        </w:rPr>
        <w:t>Skills</w:t>
      </w:r>
    </w:p>
    <w:p w14:paraId="662B224D" w14:textId="77777777" w:rsidR="006B49B0" w:rsidRDefault="006B49B0" w:rsidP="006B49B0">
      <w:pPr>
        <w:pStyle w:val="ListParagraph"/>
        <w:rPr>
          <w:rFonts w:asciiTheme="minorHAnsi" w:hAnsiTheme="minorHAnsi" w:cstheme="minorHAnsi"/>
        </w:rPr>
      </w:pPr>
    </w:p>
    <w:p w14:paraId="1BAC7D06" w14:textId="77777777" w:rsidR="009F6E2E" w:rsidRDefault="009F6E2E" w:rsidP="008660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  <w:sectPr w:rsidR="009F6E2E" w:rsidSect="00541E76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33609E23" w14:textId="383A62B8" w:rsidR="006B49B0" w:rsidRPr="00D75271" w:rsidRDefault="00D75271" w:rsidP="008660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t>Survey development and application including Qualtrics.</w:t>
      </w:r>
    </w:p>
    <w:p w14:paraId="52477778" w14:textId="32EA1033" w:rsidR="00D75271" w:rsidRPr="00D75271" w:rsidRDefault="00D75271" w:rsidP="008660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t>Data management and administration using Excel and Microsoft Office Suites.</w:t>
      </w:r>
    </w:p>
    <w:p w14:paraId="47637A0B" w14:textId="6324F469" w:rsidR="00D75271" w:rsidRDefault="00D75271" w:rsidP="008660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t xml:space="preserve">Experience implementing </w:t>
      </w:r>
      <w:r w:rsidR="00DD6973">
        <w:t xml:space="preserve">IRB </w:t>
      </w:r>
      <w:r>
        <w:t>protocol.</w:t>
      </w:r>
    </w:p>
    <w:p w14:paraId="639DA58B" w14:textId="1BC155DC" w:rsidR="00D75271" w:rsidRPr="00DD6973" w:rsidRDefault="00D75271" w:rsidP="00FD0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t>Quantitative data analysis using R and Jamovi</w:t>
      </w:r>
      <w:r w:rsidR="00FD0C7D">
        <w:t>.</w:t>
      </w:r>
    </w:p>
    <w:p w14:paraId="63079A1C" w14:textId="74AF905B" w:rsidR="00DD6973" w:rsidRPr="009C5651" w:rsidRDefault="00DD6973" w:rsidP="00FD0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t>General linear modeling</w:t>
      </w:r>
    </w:p>
    <w:p w14:paraId="0E41E182" w14:textId="38766AF9" w:rsidR="009C5651" w:rsidRPr="009C5651" w:rsidRDefault="009C5651" w:rsidP="00FD0C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t xml:space="preserve">Thematic analysis using qualitative data. </w:t>
      </w:r>
    </w:p>
    <w:p w14:paraId="298BA813" w14:textId="49A57F8B" w:rsidR="009C5651" w:rsidRPr="009C5651" w:rsidRDefault="009C5651" w:rsidP="009C5651">
      <w:pPr>
        <w:ind w:left="360"/>
        <w:rPr>
          <w:rFonts w:asciiTheme="minorHAnsi" w:hAnsiTheme="minorHAnsi" w:cstheme="minorHAnsi"/>
        </w:rPr>
      </w:pPr>
    </w:p>
    <w:p w14:paraId="7C08E5B1" w14:textId="77777777" w:rsidR="00DD6973" w:rsidRDefault="00DD6973" w:rsidP="00DD6973">
      <w:pPr>
        <w:rPr>
          <w:rFonts w:asciiTheme="minorHAnsi" w:hAnsiTheme="minorHAnsi" w:cstheme="minorHAnsi"/>
        </w:rPr>
      </w:pPr>
    </w:p>
    <w:p w14:paraId="4D7A6B0D" w14:textId="741C4827" w:rsidR="00DD6973" w:rsidRPr="00DD6973" w:rsidRDefault="00DD6973" w:rsidP="00DD6973">
      <w:pPr>
        <w:rPr>
          <w:rFonts w:asciiTheme="minorHAnsi" w:hAnsiTheme="minorHAnsi" w:cstheme="minorHAnsi"/>
        </w:rPr>
        <w:sectPr w:rsidR="00DD6973" w:rsidRPr="00DD6973" w:rsidSect="009F6E2E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422C2F70" w14:textId="77777777" w:rsidR="00FD0C7D" w:rsidRPr="00FD0C7D" w:rsidRDefault="00FD0C7D" w:rsidP="00FD0C7D">
      <w:pPr>
        <w:rPr>
          <w:rFonts w:asciiTheme="minorHAnsi" w:hAnsiTheme="minorHAnsi" w:cstheme="minorHAnsi"/>
          <w:szCs w:val="32"/>
        </w:rPr>
      </w:pPr>
    </w:p>
    <w:sectPr w:rsidR="00FD0C7D" w:rsidRPr="00FD0C7D" w:rsidSect="00541E76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41FF" w14:textId="77777777" w:rsidR="00BC2AC3" w:rsidRDefault="00BC2AC3" w:rsidP="005A7565">
      <w:r>
        <w:separator/>
      </w:r>
    </w:p>
  </w:endnote>
  <w:endnote w:type="continuationSeparator" w:id="0">
    <w:p w14:paraId="630C8E77" w14:textId="77777777" w:rsidR="00BC2AC3" w:rsidRDefault="00BC2AC3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38BB" w14:textId="2B649AB0" w:rsidR="00E85944" w:rsidRDefault="00285371" w:rsidP="004725C4">
    <w:pPr>
      <w:pStyle w:val="Footer"/>
      <w:jc w:val="right"/>
    </w:pPr>
    <w:r>
      <w:rPr>
        <w:rStyle w:val="PageNumber"/>
      </w:rPr>
      <w:t>Serena Luna Agterberg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71C0" w14:textId="77777777" w:rsidR="00BC2AC3" w:rsidRDefault="00BC2AC3" w:rsidP="005A7565">
      <w:r>
        <w:separator/>
      </w:r>
    </w:p>
  </w:footnote>
  <w:footnote w:type="continuationSeparator" w:id="0">
    <w:p w14:paraId="00D6A1BF" w14:textId="77777777" w:rsidR="00BC2AC3" w:rsidRDefault="00BC2AC3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637"/>
    <w:multiLevelType w:val="hybridMultilevel"/>
    <w:tmpl w:val="46E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46AC"/>
    <w:multiLevelType w:val="hybridMultilevel"/>
    <w:tmpl w:val="ECD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338"/>
    <w:multiLevelType w:val="hybridMultilevel"/>
    <w:tmpl w:val="54B8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3062"/>
    <w:multiLevelType w:val="multilevel"/>
    <w:tmpl w:val="A04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82835"/>
    <w:multiLevelType w:val="multilevel"/>
    <w:tmpl w:val="5F26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708C"/>
    <w:multiLevelType w:val="hybridMultilevel"/>
    <w:tmpl w:val="02F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B49ED"/>
    <w:multiLevelType w:val="hybridMultilevel"/>
    <w:tmpl w:val="A51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3575"/>
    <w:multiLevelType w:val="hybridMultilevel"/>
    <w:tmpl w:val="B18CD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713CC"/>
    <w:multiLevelType w:val="hybridMultilevel"/>
    <w:tmpl w:val="4F7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17F1"/>
    <w:multiLevelType w:val="hybridMultilevel"/>
    <w:tmpl w:val="4F30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30D8B"/>
    <w:multiLevelType w:val="hybridMultilevel"/>
    <w:tmpl w:val="A4F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079CB"/>
    <w:multiLevelType w:val="hybridMultilevel"/>
    <w:tmpl w:val="478A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59D0"/>
    <w:multiLevelType w:val="hybridMultilevel"/>
    <w:tmpl w:val="7C2E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602AD"/>
    <w:multiLevelType w:val="hybridMultilevel"/>
    <w:tmpl w:val="C664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5313"/>
    <w:multiLevelType w:val="hybridMultilevel"/>
    <w:tmpl w:val="7706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899391">
    <w:abstractNumId w:val="2"/>
  </w:num>
  <w:num w:numId="2" w16cid:durableId="339477873">
    <w:abstractNumId w:val="9"/>
  </w:num>
  <w:num w:numId="3" w16cid:durableId="900677046">
    <w:abstractNumId w:val="15"/>
  </w:num>
  <w:num w:numId="4" w16cid:durableId="533618054">
    <w:abstractNumId w:val="8"/>
  </w:num>
  <w:num w:numId="5" w16cid:durableId="1015611763">
    <w:abstractNumId w:val="18"/>
  </w:num>
  <w:num w:numId="6" w16cid:durableId="1857618410">
    <w:abstractNumId w:val="6"/>
  </w:num>
  <w:num w:numId="7" w16cid:durableId="1198084522">
    <w:abstractNumId w:val="7"/>
  </w:num>
  <w:num w:numId="8" w16cid:durableId="1416365200">
    <w:abstractNumId w:val="11"/>
  </w:num>
  <w:num w:numId="9" w16cid:durableId="711879920">
    <w:abstractNumId w:val="4"/>
  </w:num>
  <w:num w:numId="10" w16cid:durableId="1034117896">
    <w:abstractNumId w:val="5"/>
  </w:num>
  <w:num w:numId="11" w16cid:durableId="2092507218">
    <w:abstractNumId w:val="17"/>
  </w:num>
  <w:num w:numId="12" w16cid:durableId="906308510">
    <w:abstractNumId w:val="20"/>
  </w:num>
  <w:num w:numId="13" w16cid:durableId="1063871219">
    <w:abstractNumId w:val="10"/>
  </w:num>
  <w:num w:numId="14" w16cid:durableId="956255432">
    <w:abstractNumId w:val="0"/>
  </w:num>
  <w:num w:numId="15" w16cid:durableId="1016881359">
    <w:abstractNumId w:val="12"/>
  </w:num>
  <w:num w:numId="16" w16cid:durableId="550458591">
    <w:abstractNumId w:val="14"/>
  </w:num>
  <w:num w:numId="17" w16cid:durableId="626745197">
    <w:abstractNumId w:val="3"/>
  </w:num>
  <w:num w:numId="18" w16cid:durableId="1253973301">
    <w:abstractNumId w:val="1"/>
  </w:num>
  <w:num w:numId="19" w16cid:durableId="675041201">
    <w:abstractNumId w:val="13"/>
  </w:num>
  <w:num w:numId="20" w16cid:durableId="656689487">
    <w:abstractNumId w:val="19"/>
  </w:num>
  <w:num w:numId="21" w16cid:durableId="4931876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3A"/>
    <w:rsid w:val="000208CD"/>
    <w:rsid w:val="000239A8"/>
    <w:rsid w:val="00026EF0"/>
    <w:rsid w:val="00027F15"/>
    <w:rsid w:val="000643B3"/>
    <w:rsid w:val="000B4391"/>
    <w:rsid w:val="000D3941"/>
    <w:rsid w:val="000E6D36"/>
    <w:rsid w:val="00104026"/>
    <w:rsid w:val="0015295F"/>
    <w:rsid w:val="00162986"/>
    <w:rsid w:val="001A30E9"/>
    <w:rsid w:val="001B0371"/>
    <w:rsid w:val="001C29E5"/>
    <w:rsid w:val="001E0FD6"/>
    <w:rsid w:val="001E6A4B"/>
    <w:rsid w:val="0021778F"/>
    <w:rsid w:val="00220262"/>
    <w:rsid w:val="00241560"/>
    <w:rsid w:val="0024293F"/>
    <w:rsid w:val="002473F7"/>
    <w:rsid w:val="00251FA2"/>
    <w:rsid w:val="00280927"/>
    <w:rsid w:val="00285371"/>
    <w:rsid w:val="00292655"/>
    <w:rsid w:val="0033557D"/>
    <w:rsid w:val="003355C6"/>
    <w:rsid w:val="00350AD2"/>
    <w:rsid w:val="00360F97"/>
    <w:rsid w:val="00362A53"/>
    <w:rsid w:val="00363CFD"/>
    <w:rsid w:val="00381598"/>
    <w:rsid w:val="003A0D27"/>
    <w:rsid w:val="003A2999"/>
    <w:rsid w:val="003A6261"/>
    <w:rsid w:val="003B19FB"/>
    <w:rsid w:val="003D2340"/>
    <w:rsid w:val="003E0912"/>
    <w:rsid w:val="00406286"/>
    <w:rsid w:val="00406EDE"/>
    <w:rsid w:val="00444D0A"/>
    <w:rsid w:val="00451F37"/>
    <w:rsid w:val="004725C4"/>
    <w:rsid w:val="004C4A7A"/>
    <w:rsid w:val="004E676C"/>
    <w:rsid w:val="004F7197"/>
    <w:rsid w:val="00532F85"/>
    <w:rsid w:val="00541E76"/>
    <w:rsid w:val="005709EC"/>
    <w:rsid w:val="0058698A"/>
    <w:rsid w:val="005965D6"/>
    <w:rsid w:val="005A7565"/>
    <w:rsid w:val="00605767"/>
    <w:rsid w:val="0062363A"/>
    <w:rsid w:val="00635AE1"/>
    <w:rsid w:val="00644F9A"/>
    <w:rsid w:val="00686139"/>
    <w:rsid w:val="0068627A"/>
    <w:rsid w:val="006B49B0"/>
    <w:rsid w:val="006B5C3C"/>
    <w:rsid w:val="006D230D"/>
    <w:rsid w:val="00710F81"/>
    <w:rsid w:val="007206A2"/>
    <w:rsid w:val="00743C1C"/>
    <w:rsid w:val="0074460F"/>
    <w:rsid w:val="007A02C9"/>
    <w:rsid w:val="007C56F7"/>
    <w:rsid w:val="007C734D"/>
    <w:rsid w:val="00814728"/>
    <w:rsid w:val="008524B4"/>
    <w:rsid w:val="00866027"/>
    <w:rsid w:val="008A57C6"/>
    <w:rsid w:val="008A60B6"/>
    <w:rsid w:val="008A6718"/>
    <w:rsid w:val="008B4F01"/>
    <w:rsid w:val="008D41CD"/>
    <w:rsid w:val="00920C02"/>
    <w:rsid w:val="00940F57"/>
    <w:rsid w:val="00955833"/>
    <w:rsid w:val="0098550F"/>
    <w:rsid w:val="009C5651"/>
    <w:rsid w:val="009C6AA9"/>
    <w:rsid w:val="009E3DA8"/>
    <w:rsid w:val="009F6E2E"/>
    <w:rsid w:val="00A04473"/>
    <w:rsid w:val="00A21DE5"/>
    <w:rsid w:val="00A23D2E"/>
    <w:rsid w:val="00A90527"/>
    <w:rsid w:val="00AA0CA0"/>
    <w:rsid w:val="00AD6127"/>
    <w:rsid w:val="00B703F2"/>
    <w:rsid w:val="00B77C69"/>
    <w:rsid w:val="00B8192E"/>
    <w:rsid w:val="00B8207B"/>
    <w:rsid w:val="00B85A11"/>
    <w:rsid w:val="00BA03D1"/>
    <w:rsid w:val="00BA4A75"/>
    <w:rsid w:val="00BA5AA6"/>
    <w:rsid w:val="00BC2AC3"/>
    <w:rsid w:val="00BC7DFE"/>
    <w:rsid w:val="00BF2BDF"/>
    <w:rsid w:val="00C10152"/>
    <w:rsid w:val="00C306A5"/>
    <w:rsid w:val="00C3153A"/>
    <w:rsid w:val="00C503E6"/>
    <w:rsid w:val="00C55B0B"/>
    <w:rsid w:val="00C626BE"/>
    <w:rsid w:val="00C70C0B"/>
    <w:rsid w:val="00C7118F"/>
    <w:rsid w:val="00C7161D"/>
    <w:rsid w:val="00CB10ED"/>
    <w:rsid w:val="00D505B8"/>
    <w:rsid w:val="00D55B3D"/>
    <w:rsid w:val="00D75271"/>
    <w:rsid w:val="00D83A1D"/>
    <w:rsid w:val="00D965EB"/>
    <w:rsid w:val="00DA1702"/>
    <w:rsid w:val="00DB2B27"/>
    <w:rsid w:val="00DC1958"/>
    <w:rsid w:val="00DC2E06"/>
    <w:rsid w:val="00DD6973"/>
    <w:rsid w:val="00E105CB"/>
    <w:rsid w:val="00E32EC6"/>
    <w:rsid w:val="00E44059"/>
    <w:rsid w:val="00E50C6F"/>
    <w:rsid w:val="00E71049"/>
    <w:rsid w:val="00E74BC9"/>
    <w:rsid w:val="00E85944"/>
    <w:rsid w:val="00E969E4"/>
    <w:rsid w:val="00EA2F62"/>
    <w:rsid w:val="00EB2A92"/>
    <w:rsid w:val="00EC16C8"/>
    <w:rsid w:val="00EE1E1F"/>
    <w:rsid w:val="00EF582B"/>
    <w:rsid w:val="00F07345"/>
    <w:rsid w:val="00F376E5"/>
    <w:rsid w:val="00F41E0C"/>
    <w:rsid w:val="00F54C46"/>
    <w:rsid w:val="00F61891"/>
    <w:rsid w:val="00F66D07"/>
    <w:rsid w:val="00F71A97"/>
    <w:rsid w:val="00F7301D"/>
    <w:rsid w:val="00F93D31"/>
    <w:rsid w:val="00F9715D"/>
    <w:rsid w:val="00FB6BAA"/>
    <w:rsid w:val="00FD0C7D"/>
    <w:rsid w:val="00FD0D0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2D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7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9B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D0C7D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renaagterberg/Library/Containers/com.microsoft.Word/Data/Library/Application%20Support/Microsoft/Office/16.0/DTS/Search/%7b229EB5DA-78BC-964F-BA84-BB545F27ED07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{229EB5DA-78BC-964F-BA84-BB545F27ED07}tf16412087.dotx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2021-07-09T19:46:00Z</dcterms:created>
  <dcterms:modified xsi:type="dcterms:W3CDTF">2022-09-19T21:26:00Z</dcterms:modified>
</cp:coreProperties>
</file>